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49" w:rsidRPr="003739DD" w:rsidRDefault="00A31B28" w:rsidP="003739DD">
      <w:pPr>
        <w:spacing w:after="120" w:line="240" w:lineRule="auto"/>
        <w:ind w:left="-567" w:right="-709" w:firstLine="567"/>
        <w:rPr>
          <w:rFonts w:ascii="Tahoma" w:hAnsi="Tahoma" w:cs="Tahoma"/>
          <w:b/>
          <w:bCs/>
          <w:sz w:val="20"/>
          <w:szCs w:val="24"/>
        </w:rPr>
      </w:pPr>
      <w:r w:rsidRPr="00A31B28">
        <w:rPr>
          <w:rFonts w:ascii="Tahoma" w:hAnsi="Tahoma" w:cs="Tahoma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25pt;margin-top:1.85pt;width:287.9pt;height:53.3pt;z-index:251662336" fillcolor="#d8d8d8 [2732]">
            <v:textbox>
              <w:txbxContent>
                <w:p w:rsidR="00026AFE" w:rsidRDefault="00026AFE" w:rsidP="00026AF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</w:pPr>
                  <w:r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 xml:space="preserve">Grille d’Évaluation des Thèses par </w:t>
                  </w:r>
                </w:p>
                <w:p w:rsidR="00026AFE" w:rsidRDefault="006013FA" w:rsidP="00026AF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>l</w:t>
                  </w:r>
                  <w:r w:rsidR="00026AFE"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>e</w:t>
                  </w:r>
                  <w:proofErr w:type="gramEnd"/>
                  <w:r w:rsidR="00026AFE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 xml:space="preserve"> rapporteur </w:t>
                  </w:r>
                  <w:r w:rsidR="00026AFE"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 xml:space="preserve">pour l’obtention du </w:t>
                  </w:r>
                </w:p>
                <w:p w:rsidR="00026AFE" w:rsidRPr="000370AF" w:rsidRDefault="00026AFE" w:rsidP="00026AFE">
                  <w:pPr>
                    <w:spacing w:after="0" w:line="240" w:lineRule="auto"/>
                    <w:jc w:val="center"/>
                  </w:pPr>
                  <w:r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 xml:space="preserve">Doctorat </w:t>
                  </w:r>
                  <w:r w:rsidR="006013FA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>d’</w:t>
                  </w:r>
                  <w:r w:rsidR="006013FA"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 xml:space="preserve">État </w:t>
                  </w:r>
                  <w:r w:rsidRPr="000370AF">
                    <w:rPr>
                      <w:rFonts w:ascii="Tahoma" w:hAnsi="Tahoma" w:cs="Tahoma"/>
                      <w:b/>
                      <w:bCs/>
                      <w:sz w:val="24"/>
                      <w:szCs w:val="26"/>
                      <w:lang w:bidi="ar-TN"/>
                    </w:rPr>
                    <w:t>en Médecine</w:t>
                  </w:r>
                </w:p>
              </w:txbxContent>
            </v:textbox>
          </v:shape>
        </w:pict>
      </w:r>
      <w:r w:rsidRPr="00A31B28">
        <w:rPr>
          <w:rFonts w:ascii="Tahoma" w:hAnsi="Tahoma" w:cs="Tahoma"/>
          <w:b/>
          <w:bCs/>
          <w:noProof/>
          <w:sz w:val="28"/>
          <w:szCs w:val="28"/>
          <w:lang w:bidi="ar-TN"/>
        </w:rPr>
        <w:pict>
          <v:shape id="_x0000_s1026" type="#_x0000_t202" style="position:absolute;left:0;text-align:left;margin-left:344.1pt;margin-top:-2.25pt;width:158.4pt;height:29.9pt;z-index:251660288;mso-width-relative:margin;mso-height-relative:margin" stroked="f">
            <v:textbox style="mso-next-textbox:#_x0000_s1026">
              <w:txbxContent>
                <w:p w:rsidR="00E04D24" w:rsidRPr="00FC616E" w:rsidRDefault="00E04D24" w:rsidP="004558DD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C616E">
                    <w:rPr>
                      <w:sz w:val="20"/>
                    </w:rPr>
                    <w:t>Université</w:t>
                  </w:r>
                  <w:r w:rsidR="000E13E5">
                    <w:rPr>
                      <w:sz w:val="20"/>
                    </w:rPr>
                    <w:t xml:space="preserve"> de </w:t>
                  </w:r>
                  <w:r w:rsidRPr="00FC616E">
                    <w:rPr>
                      <w:sz w:val="20"/>
                    </w:rPr>
                    <w:t>Tunis E Manar</w:t>
                  </w:r>
                </w:p>
                <w:p w:rsidR="00E04D24" w:rsidRPr="00FC616E" w:rsidRDefault="00E04D24" w:rsidP="004558DD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C616E">
                    <w:rPr>
                      <w:sz w:val="20"/>
                    </w:rPr>
                    <w:t>Faculté de Médecine de Tunis</w:t>
                  </w:r>
                </w:p>
              </w:txbxContent>
            </v:textbox>
          </v:shape>
        </w:pict>
      </w:r>
      <w:r w:rsidRPr="00A31B28">
        <w:rPr>
          <w:rFonts w:ascii="Tahoma" w:hAnsi="Tahoma" w:cs="Tahoma"/>
          <w:b/>
          <w:bCs/>
          <w:noProof/>
          <w:sz w:val="28"/>
          <w:szCs w:val="28"/>
          <w:lang w:eastAsia="fr-FR"/>
        </w:rPr>
        <w:pict>
          <v:shape id="_x0000_s1027" type="#_x0000_t202" style="position:absolute;left:0;text-align:left;margin-left:344.15pt;margin-top:24.15pt;width:158.4pt;height:31.25pt;z-index:251661312;mso-width-relative:margin;mso-height-relative:margin" stroked="f">
            <v:textbox style="mso-next-textbox:#_x0000_s1027">
              <w:txbxContent>
                <w:p w:rsidR="00E04D24" w:rsidRPr="00FC616E" w:rsidRDefault="00E04D24" w:rsidP="0020455D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C616E">
                    <w:rPr>
                      <w:sz w:val="20"/>
                    </w:rPr>
                    <w:t xml:space="preserve">Année Universitaire : </w:t>
                  </w:r>
                </w:p>
                <w:p w:rsidR="00E04D24" w:rsidRPr="00FC616E" w:rsidRDefault="00E04D24" w:rsidP="0020455D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C616E">
                    <w:rPr>
                      <w:sz w:val="20"/>
                    </w:rPr>
                    <w:t>………………………… /………………..</w:t>
                  </w:r>
                </w:p>
              </w:txbxContent>
            </v:textbox>
          </v:shape>
        </w:pict>
      </w:r>
      <w:r w:rsidR="004558DD" w:rsidRPr="004558DD">
        <w:rPr>
          <w:rFonts w:ascii="Tahoma" w:hAnsi="Tahoma" w:cs="Tahoma"/>
          <w:b/>
          <w:bCs/>
          <w:noProof/>
          <w:sz w:val="20"/>
          <w:szCs w:val="24"/>
          <w:lang w:eastAsia="fr-FR"/>
        </w:rPr>
        <w:drawing>
          <wp:inline distT="0" distB="0" distL="0" distR="0">
            <wp:extent cx="671063" cy="694999"/>
            <wp:effectExtent l="19050" t="0" r="0" b="0"/>
            <wp:docPr id="3" name="Image 1" descr="C:\Documents and Settings\Administrateur\Bureau\Faculté\Logo FMT\logo_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Faculté\Logo FMT\logo_f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64" cy="70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567"/>
        <w:gridCol w:w="708"/>
        <w:gridCol w:w="1283"/>
      </w:tblGrid>
      <w:tr w:rsidR="00813C66" w:rsidRPr="007968F2" w:rsidTr="00775172">
        <w:trPr>
          <w:trHeight w:val="271"/>
        </w:trPr>
        <w:tc>
          <w:tcPr>
            <w:tcW w:w="7230" w:type="dxa"/>
            <w:shd w:val="clear" w:color="auto" w:fill="D9D9D9" w:themeFill="background1" w:themeFillShade="D9"/>
          </w:tcPr>
          <w:p w:rsidR="00813C66" w:rsidRPr="007968F2" w:rsidRDefault="00813C66" w:rsidP="00FC616E">
            <w:pPr>
              <w:pStyle w:val="Paragraphedeliste"/>
              <w:ind w:left="318" w:right="68"/>
              <w:rPr>
                <w:rFonts w:ascii="Tahoma" w:hAnsi="Tahoma" w:cs="Tahoma"/>
                <w:b/>
                <w:bCs/>
                <w:lang w:bidi="ar-TN"/>
              </w:rPr>
            </w:pPr>
            <w:r w:rsidRPr="007968F2">
              <w:rPr>
                <w:rFonts w:ascii="Tahoma" w:hAnsi="Tahoma" w:cs="Tahoma"/>
                <w:b/>
                <w:bCs/>
                <w:sz w:val="28"/>
                <w:lang w:bidi="ar-TN"/>
              </w:rPr>
              <w:t>Le fond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6" w:rsidRPr="007968F2" w:rsidRDefault="00813C66" w:rsidP="00FC616E">
            <w:pPr>
              <w:ind w:right="-7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oui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66" w:rsidRPr="007968F2" w:rsidRDefault="00813C66" w:rsidP="00FC616E">
            <w:pPr>
              <w:ind w:right="-190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non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813C66" w:rsidRPr="007968F2" w:rsidRDefault="00813C66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remarques</w:t>
            </w:r>
          </w:p>
        </w:tc>
      </w:tr>
      <w:tr w:rsidR="00510285" w:rsidRPr="007968F2" w:rsidTr="00775172">
        <w:trPr>
          <w:trHeight w:val="517"/>
        </w:trPr>
        <w:tc>
          <w:tcPr>
            <w:tcW w:w="7230" w:type="dxa"/>
          </w:tcPr>
          <w:p w:rsidR="00510285" w:rsidRPr="007968F2" w:rsidRDefault="00510285" w:rsidP="00FC6011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FC6011">
              <w:rPr>
                <w:rFonts w:ascii="Tahoma" w:hAnsi="Tahoma" w:cs="Tahoma"/>
                <w:b/>
                <w:bCs/>
                <w:lang w:bidi="ar-TN"/>
              </w:rPr>
              <w:t>Introduction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en 3 parti</w:t>
            </w:r>
            <w:r w:rsidR="0074238F">
              <w:rPr>
                <w:rFonts w:ascii="Tahoma" w:hAnsi="Tahoma" w:cs="Tahoma"/>
                <w:bCs/>
                <w:lang w:bidi="ar-TN"/>
              </w:rPr>
              <w:t xml:space="preserve">es : le connu, </w:t>
            </w:r>
            <w:r w:rsidR="00FC6011">
              <w:rPr>
                <w:rFonts w:ascii="Tahoma" w:hAnsi="Tahoma" w:cs="Tahoma"/>
                <w:bCs/>
                <w:lang w:bidi="ar-TN"/>
              </w:rPr>
              <w:t xml:space="preserve">la </w:t>
            </w:r>
            <w:r w:rsidR="0074238F">
              <w:rPr>
                <w:rFonts w:ascii="Tahoma" w:hAnsi="Tahoma" w:cs="Tahoma"/>
                <w:bCs/>
                <w:lang w:bidi="ar-TN"/>
              </w:rPr>
              <w:t>problématique bien décrite</w:t>
            </w:r>
            <w:r w:rsidR="00BB2706">
              <w:rPr>
                <w:rFonts w:ascii="Tahoma" w:hAnsi="Tahoma" w:cs="Tahoma"/>
                <w:bCs/>
                <w:lang w:bidi="ar-TN"/>
              </w:rPr>
              <w:t xml:space="preserve"> (l’inconnu)</w:t>
            </w:r>
            <w:r w:rsidR="00FC6011">
              <w:rPr>
                <w:rFonts w:ascii="Tahoma" w:hAnsi="Tahoma" w:cs="Tahoma"/>
                <w:bCs/>
                <w:lang w:bidi="ar-TN"/>
              </w:rPr>
              <w:t xml:space="preserve">,  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les objectifs </w:t>
            </w:r>
            <w:r w:rsidR="00EA7670">
              <w:rPr>
                <w:rFonts w:ascii="Tahoma" w:hAnsi="Tahoma" w:cs="Tahoma"/>
                <w:bCs/>
                <w:lang w:bidi="ar-TN"/>
              </w:rPr>
              <w:t xml:space="preserve">du travail 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clairement précisés </w:t>
            </w:r>
          </w:p>
        </w:tc>
        <w:tc>
          <w:tcPr>
            <w:tcW w:w="567" w:type="dxa"/>
          </w:tcPr>
          <w:p w:rsidR="00510285" w:rsidRPr="007968F2" w:rsidRDefault="008B57EA" w:rsidP="00FC616E">
            <w:pPr>
              <w:tabs>
                <w:tab w:val="center" w:pos="549"/>
              </w:tabs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…..…..</w:t>
            </w:r>
          </w:p>
        </w:tc>
        <w:tc>
          <w:tcPr>
            <w:tcW w:w="708" w:type="dxa"/>
          </w:tcPr>
          <w:p w:rsidR="00510285" w:rsidRPr="007968F2" w:rsidRDefault="008B57EA" w:rsidP="00FC616E">
            <w:pPr>
              <w:tabs>
                <w:tab w:val="center" w:pos="549"/>
              </w:tabs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</w:t>
            </w:r>
          </w:p>
        </w:tc>
        <w:tc>
          <w:tcPr>
            <w:tcW w:w="1283" w:type="dxa"/>
          </w:tcPr>
          <w:p w:rsidR="00510285" w:rsidRPr="007968F2" w:rsidRDefault="00510285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510285" w:rsidRPr="007968F2" w:rsidTr="00775172">
        <w:trPr>
          <w:trHeight w:val="1869"/>
        </w:trPr>
        <w:tc>
          <w:tcPr>
            <w:tcW w:w="7230" w:type="dxa"/>
          </w:tcPr>
          <w:p w:rsidR="00510285" w:rsidRPr="007968F2" w:rsidRDefault="00510285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EE176F">
              <w:rPr>
                <w:rFonts w:ascii="Tahoma" w:hAnsi="Tahoma" w:cs="Tahoma"/>
                <w:b/>
                <w:bCs/>
                <w:lang w:bidi="ar-TN"/>
              </w:rPr>
              <w:t>Matériel et méthode</w:t>
            </w:r>
            <w:r w:rsidR="00FC6011" w:rsidRPr="00EE176F">
              <w:rPr>
                <w:rFonts w:ascii="Tahoma" w:hAnsi="Tahoma" w:cs="Tahoma"/>
                <w:b/>
                <w:bCs/>
                <w:lang w:bidi="ar-TN"/>
              </w:rPr>
              <w:t>s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en 4 parties :</w:t>
            </w:r>
          </w:p>
          <w:p w:rsidR="00510285" w:rsidRPr="007968F2" w:rsidRDefault="00510285" w:rsidP="00FC616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right="68" w:hanging="284"/>
              <w:rPr>
                <w:rFonts w:ascii="Tahoma" w:hAnsi="Tahoma" w:cs="Tahoma"/>
                <w:sz w:val="20"/>
                <w:szCs w:val="20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Sélection du matériel de travail : Critères d’inclusion et taille de l’échantillon, Critères de non inclusion, Critères d’exclusion</w:t>
            </w:r>
          </w:p>
          <w:p w:rsidR="00510285" w:rsidRPr="007968F2" w:rsidRDefault="00510285" w:rsidP="00FC616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right="68" w:hanging="284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Description du </w:t>
            </w:r>
            <w:r w:rsidRPr="00894625">
              <w:rPr>
                <w:rFonts w:ascii="Tahoma" w:hAnsi="Tahoma" w:cs="Tahoma"/>
                <w:bCs/>
                <w:szCs w:val="20"/>
                <w:lang w:bidi="ar-TN"/>
              </w:rPr>
              <w:t>protocole</w:t>
            </w:r>
            <w:r w:rsidRPr="00894625">
              <w:rPr>
                <w:rFonts w:ascii="Tahoma" w:hAnsi="Tahoma" w:cs="Tahoma"/>
                <w:bCs/>
                <w:sz w:val="20"/>
                <w:szCs w:val="20"/>
                <w:lang w:bidi="ar-TN"/>
              </w:rPr>
              <w:t xml:space="preserve">  </w:t>
            </w:r>
            <w:r w:rsidR="00DF7E4A" w:rsidRPr="00894625">
              <w:rPr>
                <w:rFonts w:ascii="Tahoma" w:hAnsi="Tahoma" w:cs="Tahoma"/>
                <w:bCs/>
                <w:sz w:val="20"/>
                <w:szCs w:val="20"/>
                <w:lang w:bidi="ar-TN"/>
              </w:rPr>
              <w:t>(</w:t>
            </w:r>
            <w:r w:rsidRPr="00894625">
              <w:rPr>
                <w:rFonts w:ascii="Tahoma" w:hAnsi="Tahoma" w:cs="Tahoma"/>
                <w:sz w:val="20"/>
                <w:szCs w:val="20"/>
              </w:rPr>
              <w:t>précision du temps, du lieu, de durée, de la technique, des paramètres, des machines utilisées…</w:t>
            </w:r>
            <w:r w:rsidR="00DF7E4A" w:rsidRPr="00894625">
              <w:rPr>
                <w:rFonts w:ascii="Tahoma" w:hAnsi="Tahoma" w:cs="Tahoma"/>
                <w:sz w:val="20"/>
                <w:szCs w:val="20"/>
              </w:rPr>
              <w:t>)</w:t>
            </w:r>
            <w:r w:rsidRPr="007968F2">
              <w:rPr>
                <w:rFonts w:ascii="Tahoma" w:hAnsi="Tahoma" w:cs="Tahoma"/>
                <w:szCs w:val="20"/>
              </w:rPr>
              <w:t xml:space="preserve"> </w:t>
            </w:r>
          </w:p>
          <w:p w:rsidR="00510285" w:rsidRPr="007968F2" w:rsidRDefault="00510285" w:rsidP="00FC616E">
            <w:pPr>
              <w:pStyle w:val="Paragraphedeliste"/>
              <w:numPr>
                <w:ilvl w:val="0"/>
                <w:numId w:val="4"/>
              </w:numPr>
              <w:ind w:left="318" w:right="68" w:hanging="284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Critères de jugement et méthodes d’analyse</w:t>
            </w:r>
            <w:r w:rsidR="00EA7670">
              <w:rPr>
                <w:rFonts w:ascii="Tahoma" w:hAnsi="Tahoma" w:cs="Tahoma"/>
                <w:bCs/>
                <w:lang w:bidi="ar-TN"/>
              </w:rPr>
              <w:t xml:space="preserve"> bien énoncés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</w:p>
          <w:p w:rsidR="00B34157" w:rsidRDefault="00510285" w:rsidP="00FC616E">
            <w:pPr>
              <w:pStyle w:val="Paragraphedeliste"/>
              <w:numPr>
                <w:ilvl w:val="0"/>
                <w:numId w:val="4"/>
              </w:numPr>
              <w:ind w:left="318" w:right="68" w:hanging="284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Descr</w:t>
            </w:r>
            <w:r w:rsidR="00B34157">
              <w:rPr>
                <w:rFonts w:ascii="Tahoma" w:hAnsi="Tahoma" w:cs="Tahoma"/>
                <w:bCs/>
                <w:lang w:bidi="ar-TN"/>
              </w:rPr>
              <w:t xml:space="preserve">iption des méthodes statistiques et 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  <w:r w:rsidR="00B34157">
              <w:rPr>
                <w:rFonts w:ascii="Tahoma" w:hAnsi="Tahoma" w:cs="Tahoma"/>
                <w:bCs/>
                <w:lang w:bidi="ar-TN"/>
              </w:rPr>
              <w:t>de la</w:t>
            </w:r>
          </w:p>
          <w:p w:rsidR="00510285" w:rsidRPr="007968F2" w:rsidRDefault="00510285" w:rsidP="00B34157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Recherche bibliographique</w:t>
            </w:r>
            <w:r w:rsidR="00B34157">
              <w:rPr>
                <w:rFonts w:ascii="Tahoma" w:hAnsi="Tahoma" w:cs="Tahoma"/>
                <w:bCs/>
                <w:lang w:bidi="ar-TN"/>
              </w:rPr>
              <w:t xml:space="preserve"> (sites, moteurs de recherche, mots clés</w:t>
            </w:r>
            <w:proofErr w:type="gramStart"/>
            <w:r w:rsidR="00B34157">
              <w:rPr>
                <w:rFonts w:ascii="Tahoma" w:hAnsi="Tahoma" w:cs="Tahoma"/>
                <w:bCs/>
                <w:lang w:bidi="ar-TN"/>
              </w:rPr>
              <w:t>)</w:t>
            </w:r>
            <w:proofErr w:type="gramEnd"/>
            <w:r w:rsidR="00D36018">
              <w:rPr>
                <w:rFonts w:ascii="Tahoma" w:hAnsi="Tahoma" w:cs="Tahoma"/>
                <w:bCs/>
                <w:lang w:bidi="ar-TN"/>
              </w:rPr>
              <w:br/>
              <w:t xml:space="preserve">Précision des considérations </w:t>
            </w:r>
            <w:r w:rsidR="00D36018" w:rsidRPr="00EE176F">
              <w:rPr>
                <w:rFonts w:ascii="Tahoma" w:hAnsi="Tahoma" w:cs="Tahoma"/>
                <w:b/>
                <w:bCs/>
                <w:lang w:bidi="ar-TN"/>
              </w:rPr>
              <w:t>éthiques</w:t>
            </w:r>
            <w:r w:rsidR="00D36018">
              <w:rPr>
                <w:rFonts w:ascii="Tahoma" w:hAnsi="Tahoma" w:cs="Tahoma"/>
                <w:b/>
                <w:bCs/>
                <w:lang w:bidi="ar-TN"/>
              </w:rPr>
              <w:t xml:space="preserve"> </w:t>
            </w:r>
            <w:r w:rsidR="00D36018" w:rsidRPr="0042377E">
              <w:rPr>
                <w:rFonts w:ascii="Tahoma" w:hAnsi="Tahoma" w:cs="Tahoma"/>
                <w:bCs/>
                <w:lang w:bidi="ar-TN"/>
              </w:rPr>
              <w:t>et</w:t>
            </w:r>
            <w:r w:rsidR="00D36018">
              <w:rPr>
                <w:rFonts w:ascii="Tahoma" w:hAnsi="Tahoma" w:cs="Tahoma"/>
                <w:b/>
                <w:bCs/>
                <w:lang w:bidi="ar-TN"/>
              </w:rPr>
              <w:t xml:space="preserve"> </w:t>
            </w:r>
            <w:r w:rsidR="00D36018">
              <w:rPr>
                <w:rFonts w:ascii="Tahoma" w:hAnsi="Tahoma" w:cs="Tahoma"/>
                <w:bCs/>
                <w:lang w:bidi="ar-TN"/>
              </w:rPr>
              <w:t>des conflits d’intérêts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</w:p>
        </w:tc>
        <w:tc>
          <w:tcPr>
            <w:tcW w:w="567" w:type="dxa"/>
          </w:tcPr>
          <w:p w:rsidR="008B57EA" w:rsidRDefault="008B57EA" w:rsidP="00FC616E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</w:t>
            </w:r>
          </w:p>
          <w:p w:rsidR="00510285" w:rsidRDefault="008B57EA" w:rsidP="00FC616E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…………………………</w:t>
            </w:r>
          </w:p>
          <w:p w:rsidR="001D7B49" w:rsidRPr="007968F2" w:rsidRDefault="001D7B49" w:rsidP="00FC616E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…….</w:t>
            </w:r>
          </w:p>
        </w:tc>
        <w:tc>
          <w:tcPr>
            <w:tcW w:w="708" w:type="dxa"/>
          </w:tcPr>
          <w:p w:rsidR="00510285" w:rsidRDefault="008B57EA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………………………………</w:t>
            </w:r>
          </w:p>
          <w:p w:rsidR="008B57EA" w:rsidRDefault="008B57EA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</w:t>
            </w: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…….</w:t>
            </w:r>
          </w:p>
        </w:tc>
        <w:tc>
          <w:tcPr>
            <w:tcW w:w="1283" w:type="dxa"/>
          </w:tcPr>
          <w:p w:rsidR="00510285" w:rsidRPr="007968F2" w:rsidRDefault="00510285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271"/>
        </w:trPr>
        <w:tc>
          <w:tcPr>
            <w:tcW w:w="7230" w:type="dxa"/>
          </w:tcPr>
          <w:p w:rsidR="001D7B49" w:rsidRPr="00D36018" w:rsidRDefault="001D7B49" w:rsidP="00A1331D">
            <w:pPr>
              <w:pStyle w:val="Paragraphedeliste"/>
              <w:numPr>
                <w:ilvl w:val="0"/>
                <w:numId w:val="1"/>
              </w:numPr>
              <w:ind w:left="357" w:right="68" w:hanging="357"/>
              <w:rPr>
                <w:rFonts w:ascii="Tahoma" w:hAnsi="Tahoma" w:cs="Tahoma"/>
                <w:bCs/>
                <w:lang w:bidi="ar-TN"/>
              </w:rPr>
            </w:pPr>
            <w:r w:rsidRPr="00D36018">
              <w:rPr>
                <w:rFonts w:ascii="Tahoma" w:hAnsi="Tahoma" w:cs="Tahoma"/>
                <w:bCs/>
                <w:lang w:bidi="ar-TN"/>
              </w:rPr>
              <w:t xml:space="preserve">Respect de la </w:t>
            </w:r>
            <w:r w:rsidRPr="00D36018">
              <w:rPr>
                <w:rFonts w:ascii="Tahoma" w:hAnsi="Tahoma" w:cs="Tahoma"/>
                <w:b/>
                <w:bCs/>
                <w:lang w:bidi="ar-TN"/>
              </w:rPr>
              <w:t>méthodologie</w:t>
            </w:r>
            <w:r w:rsidR="003739DD">
              <w:rPr>
                <w:rFonts w:ascii="Tahoma" w:hAnsi="Tahoma" w:cs="Tahoma"/>
                <w:b/>
                <w:bCs/>
                <w:lang w:bidi="ar-TN"/>
              </w:rPr>
              <w:t xml:space="preserve"> </w:t>
            </w:r>
            <w:r w:rsidR="003739DD" w:rsidRPr="003739DD">
              <w:rPr>
                <w:rFonts w:ascii="Tahoma" w:hAnsi="Tahoma" w:cs="Tahoma"/>
                <w:bCs/>
                <w:lang w:bidi="ar-TN"/>
              </w:rPr>
              <w:t>(</w:t>
            </w:r>
            <w:r w:rsidR="003739DD" w:rsidRPr="003739DD">
              <w:rPr>
                <w:sz w:val="20"/>
                <w:szCs w:val="28"/>
                <w:lang w:bidi="ar-TN"/>
              </w:rPr>
              <w:t>voir annexe (Méthodologie : grille et lexique) et copie de la demande d’inscription de la thèse</w:t>
            </w:r>
            <w:r w:rsidR="003739DD">
              <w:rPr>
                <w:szCs w:val="28"/>
                <w:lang w:bidi="ar-TN"/>
              </w:rPr>
              <w:t>).</w:t>
            </w:r>
          </w:p>
          <w:p w:rsidR="001D7B49" w:rsidRPr="007968F2" w:rsidRDefault="001D7B49" w:rsidP="00FC616E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Méthodologie claire et adaptée</w:t>
            </w:r>
          </w:p>
        </w:tc>
        <w:tc>
          <w:tcPr>
            <w:tcW w:w="567" w:type="dxa"/>
          </w:tcPr>
          <w:p w:rsidR="001D7B49" w:rsidRDefault="001D7B49" w:rsidP="000460C1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</w:t>
            </w:r>
          </w:p>
          <w:p w:rsidR="003739DD" w:rsidRDefault="003739DD" w:rsidP="000460C1">
            <w:pPr>
              <w:ind w:right="-108"/>
              <w:rPr>
                <w:rFonts w:ascii="Tahoma" w:hAnsi="Tahoma" w:cs="Tahoma"/>
                <w:bCs/>
                <w:lang w:bidi="ar-TN"/>
              </w:rPr>
            </w:pPr>
          </w:p>
          <w:p w:rsidR="001D7B49" w:rsidRPr="007968F2" w:rsidRDefault="001D7B49" w:rsidP="000460C1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…….</w:t>
            </w:r>
          </w:p>
        </w:tc>
        <w:tc>
          <w:tcPr>
            <w:tcW w:w="708" w:type="dxa"/>
          </w:tcPr>
          <w:p w:rsidR="001D7B49" w:rsidRDefault="001D7B49" w:rsidP="000460C1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…….</w:t>
            </w:r>
          </w:p>
          <w:p w:rsidR="003739DD" w:rsidRDefault="003739DD" w:rsidP="000460C1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  <w:p w:rsidR="001D7B49" w:rsidRPr="007968F2" w:rsidRDefault="001D7B49" w:rsidP="000460C1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1679"/>
        </w:trPr>
        <w:tc>
          <w:tcPr>
            <w:tcW w:w="7230" w:type="dxa"/>
          </w:tcPr>
          <w:p w:rsidR="001D7B49" w:rsidRPr="007968F2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087F79">
              <w:rPr>
                <w:rFonts w:ascii="Tahoma" w:hAnsi="Tahoma" w:cs="Tahoma"/>
                <w:bCs/>
                <w:lang w:bidi="ar-TN"/>
              </w:rPr>
              <w:t>Tous les</w:t>
            </w:r>
            <w:r>
              <w:rPr>
                <w:rFonts w:ascii="Tahoma" w:hAnsi="Tahoma" w:cs="Tahoma"/>
                <w:b/>
                <w:bCs/>
                <w:lang w:bidi="ar-TN"/>
              </w:rPr>
              <w:t xml:space="preserve"> r</w:t>
            </w:r>
            <w:r w:rsidRPr="00EE176F">
              <w:rPr>
                <w:rFonts w:ascii="Tahoma" w:hAnsi="Tahoma" w:cs="Tahoma"/>
                <w:b/>
                <w:bCs/>
                <w:lang w:bidi="ar-TN"/>
              </w:rPr>
              <w:t>ésultats</w:t>
            </w:r>
            <w:r>
              <w:rPr>
                <w:rFonts w:ascii="Tahoma" w:hAnsi="Tahoma" w:cs="Tahoma"/>
                <w:b/>
                <w:bCs/>
                <w:lang w:bidi="ar-TN"/>
              </w:rPr>
              <w:t> </w:t>
            </w:r>
            <w:r w:rsidRPr="007968F2">
              <w:rPr>
                <w:rFonts w:ascii="Tahoma" w:hAnsi="Tahoma" w:cs="Tahoma"/>
                <w:bCs/>
                <w:lang w:bidi="ar-TN"/>
              </w:rPr>
              <w:t>et seulement les résultat</w:t>
            </w:r>
            <w:r>
              <w:rPr>
                <w:rFonts w:ascii="Tahoma" w:hAnsi="Tahoma" w:cs="Tahoma"/>
                <w:bCs/>
                <w:lang w:bidi="ar-TN"/>
              </w:rPr>
              <w:t>s</w:t>
            </w:r>
          </w:p>
          <w:p w:rsidR="001D7B49" w:rsidRDefault="00BB2706" w:rsidP="00D36018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>Pas de commentaires des résultats dans ce chapitre</w:t>
            </w:r>
          </w:p>
          <w:p w:rsidR="001D7B49" w:rsidRPr="007968F2" w:rsidRDefault="001D7B49" w:rsidP="00D36018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Tableaux et figures informatifs sans redites avec le texte </w:t>
            </w:r>
          </w:p>
          <w:p w:rsidR="00BB2706" w:rsidRPr="007968F2" w:rsidRDefault="00BB2706" w:rsidP="00BB2706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Erreurs dans les additions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</w:p>
          <w:p w:rsidR="001D7B49" w:rsidRPr="007968F2" w:rsidRDefault="001D7B49" w:rsidP="00D36018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Présentation logique respectant la chronologie des résultats  </w:t>
            </w:r>
          </w:p>
          <w:p w:rsidR="00BB2706" w:rsidRDefault="00BB2706" w:rsidP="00D36018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>Absence de données marginales (résultats hors objectifs)</w:t>
            </w:r>
          </w:p>
          <w:p w:rsidR="001D7B49" w:rsidRPr="007968F2" w:rsidRDefault="001D7B49" w:rsidP="00D36018">
            <w:pPr>
              <w:pStyle w:val="Paragraphedeliste"/>
              <w:numPr>
                <w:ilvl w:val="0"/>
                <w:numId w:val="7"/>
              </w:numPr>
              <w:ind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Utilisation adaptée des tests statistiques </w:t>
            </w:r>
          </w:p>
        </w:tc>
        <w:tc>
          <w:tcPr>
            <w:tcW w:w="567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…..…..…..…..…..</w:t>
            </w:r>
          </w:p>
        </w:tc>
        <w:tc>
          <w:tcPr>
            <w:tcW w:w="708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…………………………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1827"/>
        </w:trPr>
        <w:tc>
          <w:tcPr>
            <w:tcW w:w="7230" w:type="dxa"/>
          </w:tcPr>
          <w:p w:rsidR="001D7B49" w:rsidRPr="007968F2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EE176F">
              <w:rPr>
                <w:rFonts w:ascii="Tahoma" w:hAnsi="Tahoma" w:cs="Tahoma"/>
                <w:b/>
                <w:bCs/>
                <w:lang w:bidi="ar-TN"/>
              </w:rPr>
              <w:t>Discussion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  <w:r>
              <w:rPr>
                <w:rFonts w:ascii="Tahoma" w:hAnsi="Tahoma" w:cs="Tahoma"/>
                <w:bCs/>
                <w:lang w:bidi="ar-TN"/>
              </w:rPr>
              <w:t xml:space="preserve">adaptée aux résultats, </w:t>
            </w:r>
            <w:r w:rsidRPr="007968F2">
              <w:rPr>
                <w:rFonts w:ascii="Tahoma" w:hAnsi="Tahoma" w:cs="Tahoma"/>
                <w:bCs/>
                <w:lang w:bidi="ar-TN"/>
              </w:rPr>
              <w:t>en 5 parties :</w:t>
            </w:r>
          </w:p>
          <w:p w:rsidR="001D7B49" w:rsidRPr="007968F2" w:rsidRDefault="001D7B49" w:rsidP="00FC616E">
            <w:pPr>
              <w:pStyle w:val="Paragraphedeliste"/>
              <w:numPr>
                <w:ilvl w:val="0"/>
                <w:numId w:val="3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Commence par la conclusion :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résultat principal et son implication</w:t>
            </w:r>
            <w:r>
              <w:rPr>
                <w:rFonts w:ascii="Tahoma" w:hAnsi="Tahoma" w:cs="Tahoma"/>
                <w:bCs/>
                <w:lang w:bidi="ar-TN"/>
              </w:rPr>
              <w:t xml:space="preserve"> 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</w:t>
            </w:r>
          </w:p>
          <w:p w:rsidR="001D7B49" w:rsidRPr="007968F2" w:rsidRDefault="001D7B49" w:rsidP="00FC616E">
            <w:pPr>
              <w:pStyle w:val="Paragraphedeliste"/>
              <w:numPr>
                <w:ilvl w:val="0"/>
                <w:numId w:val="3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Forces et faiblesses du travail (limites méthodologiques, biais, critiques des résultats) </w:t>
            </w:r>
          </w:p>
          <w:p w:rsidR="001D7B49" w:rsidRPr="007968F2" w:rsidRDefault="001D7B49" w:rsidP="00FC616E">
            <w:pPr>
              <w:pStyle w:val="Paragraphedeliste"/>
              <w:numPr>
                <w:ilvl w:val="0"/>
                <w:numId w:val="3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Forces et faiblesses des résultats de quelques auteurs</w:t>
            </w:r>
          </w:p>
          <w:p w:rsidR="001D7B49" w:rsidRDefault="001D7B49" w:rsidP="00FC616E">
            <w:pPr>
              <w:pStyle w:val="Paragraphedeliste"/>
              <w:numPr>
                <w:ilvl w:val="0"/>
                <w:numId w:val="3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Interprétation des résultats et hypothèses</w:t>
            </w:r>
          </w:p>
          <w:p w:rsidR="001D7B49" w:rsidRDefault="00BB2706" w:rsidP="00FC6011">
            <w:pPr>
              <w:pStyle w:val="Paragraphedeliste"/>
              <w:numPr>
                <w:ilvl w:val="0"/>
                <w:numId w:val="3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 xml:space="preserve">Changements et recommandations proposés </w:t>
            </w:r>
          </w:p>
          <w:p w:rsidR="001D7B49" w:rsidRPr="0009351D" w:rsidRDefault="001D7B49" w:rsidP="00BB2706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Erreurs entre textes et tableaux, erreurs dans les figures</w:t>
            </w:r>
          </w:p>
        </w:tc>
        <w:tc>
          <w:tcPr>
            <w:tcW w:w="567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…..…..…..…..…..…..…..</w:t>
            </w:r>
          </w:p>
        </w:tc>
        <w:tc>
          <w:tcPr>
            <w:tcW w:w="708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……………………………………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271"/>
        </w:trPr>
        <w:tc>
          <w:tcPr>
            <w:tcW w:w="7230" w:type="dxa"/>
          </w:tcPr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EE176F">
              <w:rPr>
                <w:rFonts w:ascii="Tahoma" w:hAnsi="Tahoma" w:cs="Tahoma"/>
                <w:b/>
                <w:bCs/>
                <w:lang w:bidi="ar-TN"/>
              </w:rPr>
              <w:t>Conclusions</w:t>
            </w:r>
            <w:r>
              <w:rPr>
                <w:rFonts w:ascii="Tahoma" w:hAnsi="Tahoma" w:cs="Tahoma"/>
                <w:bCs/>
                <w:lang w:bidi="ar-TN"/>
              </w:rPr>
              <w:t xml:space="preserve"> de la thèse : regroupant les synthèses (conclusions)  des  différents chapitres + recommandations.</w:t>
            </w:r>
          </w:p>
          <w:p w:rsidR="001D7B49" w:rsidRPr="007968F2" w:rsidRDefault="001D7B49" w:rsidP="00FC6011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 xml:space="preserve">Conclusion 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répondant aux objectifs </w:t>
            </w:r>
            <w:r>
              <w:rPr>
                <w:rFonts w:ascii="Tahoma" w:hAnsi="Tahoma" w:cs="Tahoma"/>
                <w:bCs/>
                <w:lang w:bidi="ar-TN"/>
              </w:rPr>
              <w:t>du travail</w:t>
            </w:r>
          </w:p>
        </w:tc>
        <w:tc>
          <w:tcPr>
            <w:tcW w:w="567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</w:t>
            </w:r>
            <w:r w:rsidR="00A1331D">
              <w:rPr>
                <w:rFonts w:ascii="Tahoma" w:hAnsi="Tahoma" w:cs="Tahoma"/>
                <w:bCs/>
                <w:lang w:bidi="ar-TN"/>
              </w:rPr>
              <w:t>...</w:t>
            </w:r>
            <w:r>
              <w:rPr>
                <w:rFonts w:ascii="Tahoma" w:hAnsi="Tahoma" w:cs="Tahoma"/>
                <w:bCs/>
                <w:lang w:bidi="ar-TN"/>
              </w:rPr>
              <w:t>…</w:t>
            </w:r>
            <w:r w:rsidR="00A1331D">
              <w:rPr>
                <w:rFonts w:ascii="Tahoma" w:hAnsi="Tahoma" w:cs="Tahoma"/>
                <w:bCs/>
                <w:lang w:bidi="ar-TN"/>
              </w:rPr>
              <w:t>.</w:t>
            </w:r>
          </w:p>
          <w:p w:rsidR="001D7B49" w:rsidRPr="007968F2" w:rsidRDefault="00A1331D" w:rsidP="00A1331D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</w:tc>
        <w:tc>
          <w:tcPr>
            <w:tcW w:w="708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528"/>
        </w:trPr>
        <w:tc>
          <w:tcPr>
            <w:tcW w:w="7230" w:type="dxa"/>
            <w:tcBorders>
              <w:bottom w:val="single" w:sz="4" w:space="0" w:color="auto"/>
            </w:tcBorders>
          </w:tcPr>
          <w:p w:rsidR="001D7B49" w:rsidRDefault="001D7B49" w:rsidP="00C900AF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EE176F">
              <w:rPr>
                <w:rFonts w:ascii="Tahoma" w:hAnsi="Tahoma" w:cs="Tahoma"/>
                <w:b/>
                <w:bCs/>
                <w:lang w:bidi="ar-TN"/>
              </w:rPr>
              <w:t>Références</w:t>
            </w:r>
            <w:r w:rsidRPr="007968F2">
              <w:rPr>
                <w:rFonts w:ascii="Tahoma" w:hAnsi="Tahoma" w:cs="Tahoma"/>
                <w:bCs/>
                <w:lang w:bidi="ar-TN"/>
              </w:rPr>
              <w:t> : récentes</w:t>
            </w:r>
            <w:r w:rsidR="00BB2706">
              <w:rPr>
                <w:rFonts w:ascii="Tahoma" w:hAnsi="Tahoma" w:cs="Tahoma"/>
                <w:bCs/>
                <w:lang w:bidi="ar-TN"/>
              </w:rPr>
              <w:t xml:space="preserve"> et actualisées</w:t>
            </w:r>
            <w:r w:rsidRPr="007968F2">
              <w:rPr>
                <w:rFonts w:ascii="Tahoma" w:hAnsi="Tahoma" w:cs="Tahoma"/>
                <w:bCs/>
                <w:lang w:bidi="ar-TN"/>
              </w:rPr>
              <w:t xml:space="preserve">   </w:t>
            </w:r>
            <w:r w:rsidRPr="007968F2">
              <w:rPr>
                <w:rFonts w:ascii="Tahoma" w:hAnsi="Tahoma" w:cs="Tahoma"/>
                <w:bCs/>
                <w:lang w:bidi="ar-TN"/>
              </w:rPr>
              <w:br/>
              <w:t xml:space="preserve">                   internationales et nationales</w:t>
            </w:r>
            <w:r>
              <w:rPr>
                <w:rFonts w:ascii="Tahoma" w:hAnsi="Tahoma" w:cs="Tahoma"/>
                <w:bCs/>
                <w:lang w:bidi="ar-TN"/>
              </w:rPr>
              <w:t>, thèses et mémoires</w:t>
            </w:r>
          </w:p>
          <w:p w:rsidR="001D7B49" w:rsidRPr="007968F2" w:rsidRDefault="001D7B49" w:rsidP="00DD76DB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ab/>
            </w:r>
            <w:r>
              <w:rPr>
                <w:rFonts w:ascii="Tahoma" w:hAnsi="Tahoma" w:cs="Tahoma"/>
                <w:bCs/>
                <w:lang w:bidi="ar-TN"/>
              </w:rPr>
              <w:tab/>
              <w:t xml:space="preserve">   Appel cohérent des références dans le texte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…..…..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…..…..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271"/>
        </w:trPr>
        <w:tc>
          <w:tcPr>
            <w:tcW w:w="7230" w:type="dxa"/>
            <w:shd w:val="clear" w:color="auto" w:fill="D9D9D9" w:themeFill="background1" w:themeFillShade="D9"/>
          </w:tcPr>
          <w:p w:rsidR="001D7B49" w:rsidRPr="007968F2" w:rsidRDefault="001D7B49" w:rsidP="00FC616E">
            <w:pPr>
              <w:pStyle w:val="Paragraphedeliste"/>
              <w:ind w:left="318" w:right="68"/>
              <w:rPr>
                <w:rFonts w:ascii="Tahoma" w:hAnsi="Tahoma" w:cs="Tahoma"/>
                <w:b/>
                <w:bCs/>
                <w:lang w:bidi="ar-TN"/>
              </w:rPr>
            </w:pPr>
            <w:r w:rsidRPr="007968F2">
              <w:rPr>
                <w:rFonts w:ascii="Tahoma" w:hAnsi="Tahoma" w:cs="Tahoma"/>
                <w:b/>
                <w:bCs/>
                <w:sz w:val="28"/>
                <w:lang w:bidi="ar-TN"/>
              </w:rPr>
              <w:t>La forme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7B49" w:rsidRPr="007968F2" w:rsidRDefault="001D7B49" w:rsidP="00FC616E">
            <w:pPr>
              <w:ind w:right="-7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oui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7B49" w:rsidRPr="007968F2" w:rsidRDefault="001D7B49" w:rsidP="00FC616E">
            <w:pPr>
              <w:ind w:right="-190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non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1D7B49" w:rsidRPr="007968F2" w:rsidRDefault="001D7B49" w:rsidP="00FC616E">
            <w:pPr>
              <w:ind w:right="-190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remarques</w:t>
            </w:r>
          </w:p>
        </w:tc>
      </w:tr>
      <w:tr w:rsidR="001D7B49" w:rsidRPr="007968F2" w:rsidTr="00775172">
        <w:trPr>
          <w:trHeight w:val="528"/>
        </w:trPr>
        <w:tc>
          <w:tcPr>
            <w:tcW w:w="7230" w:type="dxa"/>
          </w:tcPr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 xml:space="preserve">Page de couverture conforme aux recommandations de la </w:t>
            </w:r>
            <w:proofErr w:type="spellStart"/>
            <w:r>
              <w:rPr>
                <w:rFonts w:ascii="Tahoma" w:hAnsi="Tahoma" w:cs="Tahoma"/>
                <w:bCs/>
                <w:lang w:bidi="ar-TN"/>
              </w:rPr>
              <w:t>FMT</w:t>
            </w:r>
            <w:proofErr w:type="spellEnd"/>
          </w:p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 xml:space="preserve">Interligne 1,5, police </w:t>
            </w:r>
            <w:r w:rsidR="004C5346">
              <w:rPr>
                <w:rFonts w:ascii="Tahoma" w:hAnsi="Tahoma" w:cs="Tahoma"/>
                <w:bCs/>
                <w:lang w:bidi="ar-TN"/>
              </w:rPr>
              <w:t>taille 11</w:t>
            </w:r>
            <w:r>
              <w:rPr>
                <w:rFonts w:ascii="Tahoma" w:hAnsi="Tahoma" w:cs="Tahoma"/>
                <w:bCs/>
                <w:lang w:bidi="ar-TN"/>
              </w:rPr>
              <w:t>, marge suffisante et homogène dans toute la thèse, pagination correcte</w:t>
            </w:r>
          </w:p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Table des matières cohérente</w:t>
            </w:r>
            <w:r w:rsidR="00D30CD7">
              <w:rPr>
                <w:rFonts w:ascii="Tahoma" w:hAnsi="Tahoma" w:cs="Tahoma"/>
                <w:bCs/>
                <w:lang w:bidi="ar-TN"/>
              </w:rPr>
              <w:t xml:space="preserve"> </w:t>
            </w:r>
            <w:r w:rsidR="00D30CD7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>(numérotation, chapitres)</w:t>
            </w:r>
          </w:p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Tableaux et figures numérotés et légendés</w:t>
            </w:r>
          </w:p>
          <w:p w:rsidR="001D7B49" w:rsidRDefault="001D7B49" w:rsidP="00775172">
            <w:pPr>
              <w:pStyle w:val="Paragraphedeliste"/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Appel cohérent des tableaux et figures dans le texte</w:t>
            </w:r>
          </w:p>
          <w:p w:rsidR="001D7B49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Présentation g</w:t>
            </w:r>
            <w:r w:rsidRPr="007968F2">
              <w:rPr>
                <w:rFonts w:ascii="Tahoma" w:hAnsi="Tahoma" w:cs="Tahoma"/>
                <w:bCs/>
                <w:lang w:bidi="ar-TN"/>
              </w:rPr>
              <w:t>lobale du travail (</w:t>
            </w:r>
            <w:proofErr w:type="spellStart"/>
            <w:r w:rsidRPr="007968F2">
              <w:rPr>
                <w:rFonts w:ascii="Tahoma" w:hAnsi="Tahoma" w:cs="Tahoma"/>
                <w:bCs/>
                <w:lang w:bidi="ar-TN"/>
              </w:rPr>
              <w:t>IMRAD</w:t>
            </w:r>
            <w:proofErr w:type="spellEnd"/>
            <w:r w:rsidRPr="007968F2">
              <w:rPr>
                <w:rFonts w:ascii="Tahoma" w:hAnsi="Tahoma" w:cs="Tahoma"/>
                <w:bCs/>
                <w:lang w:bidi="ar-TN"/>
              </w:rPr>
              <w:t>), qualité de la rédaction</w:t>
            </w:r>
            <w:r>
              <w:rPr>
                <w:rFonts w:ascii="Tahoma" w:hAnsi="Tahoma" w:cs="Tahoma"/>
                <w:bCs/>
                <w:lang w:bidi="ar-TN"/>
              </w:rPr>
              <w:t xml:space="preserve"> : </w:t>
            </w:r>
          </w:p>
          <w:p w:rsidR="001D7B49" w:rsidRPr="007C5BE6" w:rsidRDefault="001D7B49" w:rsidP="00775172">
            <w:p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C5BE6">
              <w:rPr>
                <w:rFonts w:ascii="Tahoma" w:hAnsi="Tahoma" w:cs="Tahoma"/>
                <w:bCs/>
                <w:lang w:bidi="ar-TN"/>
              </w:rPr>
              <w:t>respect des temps des verbes, orthographe</w:t>
            </w:r>
            <w:r>
              <w:rPr>
                <w:rFonts w:ascii="Tahoma" w:hAnsi="Tahoma" w:cs="Tahoma"/>
                <w:bCs/>
                <w:lang w:bidi="ar-TN"/>
              </w:rPr>
              <w:t xml:space="preserve"> acceptable</w:t>
            </w:r>
            <w:r w:rsidRPr="007C5BE6">
              <w:rPr>
                <w:rFonts w:ascii="Tahoma" w:hAnsi="Tahoma" w:cs="Tahoma"/>
                <w:bCs/>
                <w:lang w:bidi="ar-TN"/>
              </w:rPr>
              <w:t xml:space="preserve">, erreurs de style (elliptique, </w:t>
            </w:r>
            <w:r>
              <w:rPr>
                <w:rFonts w:ascii="Tahoma" w:hAnsi="Tahoma" w:cs="Tahoma"/>
                <w:bCs/>
                <w:lang w:bidi="ar-TN"/>
              </w:rPr>
              <w:t xml:space="preserve">télégraphique, </w:t>
            </w:r>
            <w:r w:rsidRPr="007C5BE6">
              <w:rPr>
                <w:rFonts w:ascii="Tahoma" w:hAnsi="Tahoma" w:cs="Tahoma"/>
                <w:bCs/>
                <w:lang w:bidi="ar-TN"/>
              </w:rPr>
              <w:t xml:space="preserve">expressions creuses, émotionnelles) </w:t>
            </w:r>
          </w:p>
        </w:tc>
        <w:tc>
          <w:tcPr>
            <w:tcW w:w="567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</w:tc>
        <w:tc>
          <w:tcPr>
            <w:tcW w:w="708" w:type="dxa"/>
          </w:tcPr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452"/>
        </w:trPr>
        <w:tc>
          <w:tcPr>
            <w:tcW w:w="7230" w:type="dxa"/>
          </w:tcPr>
          <w:p w:rsidR="001D7B49" w:rsidRPr="00594945" w:rsidRDefault="001D7B49" w:rsidP="00594945">
            <w:pPr>
              <w:pStyle w:val="Paragraphedeliste"/>
              <w:numPr>
                <w:ilvl w:val="0"/>
                <w:numId w:val="1"/>
              </w:numPr>
              <w:ind w:right="68"/>
              <w:rPr>
                <w:rFonts w:ascii="Tahoma" w:hAnsi="Tahoma" w:cs="Tahoma"/>
                <w:bCs/>
                <w:sz w:val="21"/>
                <w:szCs w:val="21"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Répartition équilibrée des chapitres</w:t>
            </w:r>
            <w:r w:rsidR="00594945">
              <w:rPr>
                <w:rFonts w:ascii="Tahoma" w:hAnsi="Tahoma" w:cs="Tahoma"/>
                <w:bCs/>
                <w:lang w:bidi="ar-TN"/>
              </w:rPr>
              <w:t xml:space="preserve"> </w:t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 xml:space="preserve">: méthodologie et résultats </w:t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sym w:font="Symbol" w:char="F0BB"/>
            </w:r>
            <w:r w:rsidR="00594945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 xml:space="preserve"> 50%</w:t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 xml:space="preserve"> et discussion </w:t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sym w:font="Symbol" w:char="F0BB"/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 xml:space="preserve"> 30% d</w:t>
            </w:r>
            <w:r w:rsidR="00594945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>u volume d</w:t>
            </w:r>
            <w:r w:rsidR="00594945" w:rsidRPr="00EA079F">
              <w:rPr>
                <w:rFonts w:ascii="Tahoma" w:hAnsi="Tahoma" w:cs="Tahoma"/>
                <w:bCs/>
                <w:sz w:val="21"/>
                <w:szCs w:val="21"/>
                <w:lang w:bidi="ar-TN"/>
              </w:rPr>
              <w:t xml:space="preserve">e la thèse  (0,25) </w:t>
            </w:r>
          </w:p>
        </w:tc>
        <w:tc>
          <w:tcPr>
            <w:tcW w:w="567" w:type="dxa"/>
          </w:tcPr>
          <w:p w:rsidR="001D7B49" w:rsidRPr="00046BA2" w:rsidRDefault="001D7B49" w:rsidP="00FC616E">
            <w:pPr>
              <w:rPr>
                <w:rFonts w:ascii="Tahoma" w:hAnsi="Tahoma" w:cs="Tahoma"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…....…</w:t>
            </w:r>
          </w:p>
        </w:tc>
        <w:tc>
          <w:tcPr>
            <w:tcW w:w="708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…....…...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262"/>
        </w:trPr>
        <w:tc>
          <w:tcPr>
            <w:tcW w:w="7230" w:type="dxa"/>
          </w:tcPr>
          <w:p w:rsidR="001D7B49" w:rsidRPr="00DD76DB" w:rsidRDefault="001D7B49" w:rsidP="00DD76DB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Références conformes aux recommandations et entre [ ]</w:t>
            </w:r>
          </w:p>
        </w:tc>
        <w:tc>
          <w:tcPr>
            <w:tcW w:w="567" w:type="dxa"/>
          </w:tcPr>
          <w:p w:rsidR="001D7B49" w:rsidRPr="00046BA2" w:rsidRDefault="001D7B49" w:rsidP="00FC616E">
            <w:pPr>
              <w:rPr>
                <w:rFonts w:ascii="Tahoma" w:hAnsi="Tahoma" w:cs="Tahoma"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</w:t>
            </w:r>
          </w:p>
        </w:tc>
        <w:tc>
          <w:tcPr>
            <w:tcW w:w="708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…....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  <w:tr w:rsidR="001D7B49" w:rsidRPr="007968F2" w:rsidTr="00775172">
        <w:trPr>
          <w:trHeight w:val="847"/>
        </w:trPr>
        <w:tc>
          <w:tcPr>
            <w:tcW w:w="7230" w:type="dxa"/>
          </w:tcPr>
          <w:p w:rsidR="001D7B49" w:rsidRPr="00602AF7" w:rsidRDefault="001D7B49" w:rsidP="00FC616E">
            <w:pPr>
              <w:pStyle w:val="Paragraphedeliste"/>
              <w:numPr>
                <w:ilvl w:val="0"/>
                <w:numId w:val="1"/>
              </w:num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EE176F">
              <w:rPr>
                <w:rFonts w:ascii="Tahoma" w:hAnsi="Tahoma" w:cs="Tahoma"/>
                <w:b/>
                <w:bCs/>
                <w:lang w:bidi="ar-TN"/>
              </w:rPr>
              <w:t>Résumé</w:t>
            </w:r>
            <w:r w:rsidRPr="00602AF7">
              <w:rPr>
                <w:rFonts w:ascii="Tahoma" w:hAnsi="Tahoma" w:cs="Tahoma"/>
                <w:sz w:val="24"/>
                <w:szCs w:val="24"/>
              </w:rPr>
              <w:t xml:space="preserve"> : </w:t>
            </w:r>
            <w:r w:rsidRPr="00602AF7">
              <w:rPr>
                <w:rFonts w:ascii="Tahoma" w:hAnsi="Tahoma" w:cs="Tahoma"/>
                <w:bCs/>
                <w:lang w:bidi="ar-TN"/>
              </w:rPr>
              <w:t>Re</w:t>
            </w:r>
            <w:r w:rsidR="007546E2">
              <w:rPr>
                <w:rFonts w:ascii="Tahoma" w:hAnsi="Tahoma" w:cs="Tahoma"/>
                <w:bCs/>
                <w:lang w:bidi="ar-TN"/>
              </w:rPr>
              <w:t xml:space="preserve">spect de la longueur (350 mots), </w:t>
            </w:r>
          </w:p>
          <w:p w:rsidR="001D7B49" w:rsidRPr="007968F2" w:rsidRDefault="001D7B49" w:rsidP="00FC616E">
            <w:p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>Pla</w:t>
            </w:r>
            <w:r>
              <w:rPr>
                <w:rFonts w:ascii="Tahoma" w:hAnsi="Tahoma" w:cs="Tahoma"/>
                <w:bCs/>
                <w:lang w:bidi="ar-TN"/>
              </w:rPr>
              <w:t xml:space="preserve">n </w:t>
            </w:r>
            <w:proofErr w:type="spellStart"/>
            <w:r>
              <w:rPr>
                <w:rFonts w:ascii="Tahoma" w:hAnsi="Tahoma" w:cs="Tahoma"/>
                <w:bCs/>
                <w:lang w:bidi="ar-TN"/>
              </w:rPr>
              <w:t>IMRAD</w:t>
            </w:r>
            <w:proofErr w:type="spellEnd"/>
            <w:r>
              <w:rPr>
                <w:rFonts w:ascii="Tahoma" w:hAnsi="Tahoma" w:cs="Tahoma"/>
                <w:bCs/>
                <w:lang w:bidi="ar-TN"/>
              </w:rPr>
              <w:t xml:space="preserve">, partie « résultats »  </w:t>
            </w:r>
            <w:r>
              <w:rPr>
                <w:rFonts w:ascii="Tahoma" w:hAnsi="Tahoma" w:cs="Tahoma"/>
                <w:bCs/>
                <w:lang w:bidi="ar-TN"/>
              </w:rPr>
              <w:sym w:font="Symbol" w:char="F0BB"/>
            </w:r>
            <w:r>
              <w:rPr>
                <w:rFonts w:ascii="Tahoma" w:hAnsi="Tahoma" w:cs="Tahoma"/>
                <w:bCs/>
                <w:lang w:bidi="ar-TN"/>
              </w:rPr>
              <w:t xml:space="preserve"> </w:t>
            </w:r>
            <w:r w:rsidRPr="007968F2">
              <w:rPr>
                <w:rFonts w:ascii="Tahoma" w:hAnsi="Tahoma" w:cs="Tahoma"/>
                <w:bCs/>
                <w:lang w:bidi="ar-TN"/>
              </w:rPr>
              <w:t>à la moitié du résumé</w:t>
            </w:r>
          </w:p>
          <w:p w:rsidR="001D7B49" w:rsidRPr="007968F2" w:rsidRDefault="001D7B49" w:rsidP="00FC616E">
            <w:pPr>
              <w:ind w:left="318" w:right="68"/>
              <w:rPr>
                <w:rFonts w:ascii="Tahoma" w:hAnsi="Tahoma" w:cs="Tahoma"/>
                <w:bCs/>
                <w:lang w:bidi="ar-TN"/>
              </w:rPr>
            </w:pPr>
            <w:r w:rsidRPr="007968F2">
              <w:rPr>
                <w:rFonts w:ascii="Tahoma" w:hAnsi="Tahoma" w:cs="Tahoma"/>
                <w:bCs/>
                <w:lang w:bidi="ar-TN"/>
              </w:rPr>
              <w:t xml:space="preserve">La dernière phrase informe sur la conclusion du travail </w:t>
            </w:r>
          </w:p>
        </w:tc>
        <w:tc>
          <w:tcPr>
            <w:tcW w:w="567" w:type="dxa"/>
          </w:tcPr>
          <w:p w:rsidR="001D7B49" w:rsidRDefault="001D7B49" w:rsidP="00FC616E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</w:t>
            </w:r>
          </w:p>
          <w:p w:rsidR="001D7B49" w:rsidRPr="007968F2" w:rsidRDefault="001D7B49" w:rsidP="00FC616E">
            <w:pPr>
              <w:ind w:right="-108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………….</w:t>
            </w:r>
          </w:p>
        </w:tc>
        <w:tc>
          <w:tcPr>
            <w:tcW w:w="708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  <w:r>
              <w:rPr>
                <w:rFonts w:ascii="Tahoma" w:hAnsi="Tahoma" w:cs="Tahoma"/>
                <w:bCs/>
                <w:lang w:bidi="ar-TN"/>
              </w:rPr>
              <w:t>………………</w:t>
            </w:r>
          </w:p>
        </w:tc>
        <w:tc>
          <w:tcPr>
            <w:tcW w:w="1283" w:type="dxa"/>
          </w:tcPr>
          <w:p w:rsidR="001D7B49" w:rsidRPr="007968F2" w:rsidRDefault="001D7B49" w:rsidP="00FC616E">
            <w:pPr>
              <w:ind w:right="33"/>
              <w:rPr>
                <w:rFonts w:ascii="Tahoma" w:hAnsi="Tahoma" w:cs="Tahoma"/>
                <w:bCs/>
                <w:lang w:bidi="ar-TN"/>
              </w:rPr>
            </w:pPr>
          </w:p>
        </w:tc>
      </w:tr>
    </w:tbl>
    <w:p w:rsidR="007968F2" w:rsidRDefault="007968F2" w:rsidP="00207DAD">
      <w:pPr>
        <w:spacing w:after="0" w:line="240" w:lineRule="auto"/>
        <w:ind w:right="-709"/>
        <w:rPr>
          <w:szCs w:val="28"/>
          <w:lang w:bidi="ar-TN"/>
        </w:rPr>
      </w:pPr>
    </w:p>
    <w:p w:rsidR="002C6BD1" w:rsidRPr="0065346B" w:rsidRDefault="007A6E1B" w:rsidP="0065346B">
      <w:pPr>
        <w:pStyle w:val="Default"/>
        <w:rPr>
          <w:rFonts w:asciiTheme="minorHAnsi" w:hAnsiTheme="minorHAnsi" w:cstheme="minorBidi"/>
          <w:color w:val="auto"/>
          <w:spacing w:val="-4"/>
          <w:szCs w:val="28"/>
          <w:lang w:bidi="ar-TN"/>
        </w:rPr>
      </w:pPr>
      <w:r>
        <w:rPr>
          <w:sz w:val="22"/>
          <w:szCs w:val="22"/>
        </w:rPr>
        <w:lastRenderedPageBreak/>
        <w:t xml:space="preserve"> </w:t>
      </w:r>
      <w:r w:rsidR="002C6BD1" w:rsidRPr="002C6BD1">
        <w:rPr>
          <w:b/>
          <w:noProof/>
          <w:szCs w:val="28"/>
          <w:lang w:eastAsia="fr-FR"/>
        </w:rPr>
        <w:drawing>
          <wp:inline distT="0" distB="0" distL="0" distR="0">
            <wp:extent cx="772543" cy="800100"/>
            <wp:effectExtent l="19050" t="0" r="8507" b="0"/>
            <wp:docPr id="1" name="Image 1" descr="C:\Documents and Settings\Administrateur\Bureau\Faculté\Logo FMT\logo_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Faculté\Logo FMT\logo_f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68" cy="8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46B" w:rsidRPr="0065346B">
        <w:rPr>
          <w:spacing w:val="-4"/>
          <w:szCs w:val="28"/>
          <w:lang w:bidi="ar-TN"/>
        </w:rPr>
        <w:t xml:space="preserve"> </w:t>
      </w:r>
      <w:r w:rsidR="0065346B">
        <w:rPr>
          <w:spacing w:val="-4"/>
          <w:szCs w:val="28"/>
          <w:lang w:bidi="ar-TN"/>
        </w:rPr>
        <w:tab/>
      </w:r>
      <w:r w:rsidR="0065346B">
        <w:rPr>
          <w:spacing w:val="-4"/>
          <w:szCs w:val="28"/>
          <w:lang w:bidi="ar-TN"/>
        </w:rPr>
        <w:tab/>
      </w:r>
      <w:r w:rsidR="0065346B">
        <w:rPr>
          <w:spacing w:val="-4"/>
          <w:szCs w:val="28"/>
          <w:lang w:bidi="ar-TN"/>
        </w:rPr>
        <w:tab/>
      </w:r>
      <w:r w:rsidR="0065346B">
        <w:rPr>
          <w:spacing w:val="-4"/>
          <w:szCs w:val="28"/>
          <w:lang w:bidi="ar-TN"/>
        </w:rPr>
        <w:tab/>
      </w:r>
      <w:r w:rsidR="0065346B">
        <w:rPr>
          <w:spacing w:val="-4"/>
          <w:szCs w:val="28"/>
          <w:lang w:bidi="ar-TN"/>
        </w:rPr>
        <w:tab/>
      </w:r>
      <w:r w:rsidR="0065346B">
        <w:rPr>
          <w:spacing w:val="-4"/>
          <w:szCs w:val="28"/>
          <w:lang w:bidi="ar-TN"/>
        </w:rPr>
        <w:tab/>
      </w:r>
      <w:r w:rsidR="0065346B" w:rsidRPr="0065346B">
        <w:rPr>
          <w:rFonts w:asciiTheme="minorHAnsi" w:hAnsiTheme="minorHAnsi" w:cstheme="minorBidi"/>
          <w:color w:val="auto"/>
          <w:spacing w:val="-4"/>
          <w:szCs w:val="28"/>
          <w:lang w:bidi="ar-TN"/>
        </w:rPr>
        <w:t xml:space="preserve">Numéro de la thèse : ……………………………/ 20 ………..  </w:t>
      </w:r>
    </w:p>
    <w:p w:rsidR="002C6BD1" w:rsidRDefault="002C6BD1" w:rsidP="004B0F22">
      <w:pPr>
        <w:spacing w:after="0"/>
        <w:ind w:left="142" w:right="85"/>
        <w:rPr>
          <w:b/>
          <w:sz w:val="24"/>
          <w:szCs w:val="28"/>
          <w:lang w:bidi="ar-TN"/>
        </w:rPr>
      </w:pPr>
    </w:p>
    <w:p w:rsidR="0065346B" w:rsidRDefault="00180B60" w:rsidP="002C6BD1">
      <w:pPr>
        <w:spacing w:after="0" w:line="240" w:lineRule="auto"/>
        <w:ind w:right="85"/>
        <w:jc w:val="right"/>
        <w:rPr>
          <w:spacing w:val="-4"/>
          <w:sz w:val="24"/>
          <w:szCs w:val="28"/>
          <w:lang w:bidi="ar-TN"/>
        </w:rPr>
      </w:pPr>
      <w:r>
        <w:rPr>
          <w:spacing w:val="-4"/>
          <w:sz w:val="24"/>
          <w:szCs w:val="28"/>
          <w:lang w:bidi="ar-TN"/>
        </w:rPr>
        <w:t xml:space="preserve">                       </w:t>
      </w:r>
    </w:p>
    <w:p w:rsidR="002C6BD1" w:rsidRPr="002C6BD1" w:rsidRDefault="002C6BD1" w:rsidP="0065346B">
      <w:pPr>
        <w:spacing w:after="0" w:line="240" w:lineRule="auto"/>
        <w:ind w:right="85"/>
        <w:rPr>
          <w:spacing w:val="-4"/>
          <w:sz w:val="24"/>
          <w:szCs w:val="28"/>
          <w:lang w:bidi="ar-TN"/>
        </w:rPr>
      </w:pPr>
      <w:r w:rsidRPr="002C6BD1">
        <w:rPr>
          <w:spacing w:val="-4"/>
          <w:sz w:val="24"/>
          <w:szCs w:val="28"/>
          <w:lang w:bidi="ar-TN"/>
        </w:rPr>
        <w:t>Date</w:t>
      </w:r>
      <w:r w:rsidR="0065346B">
        <w:rPr>
          <w:spacing w:val="-4"/>
          <w:sz w:val="24"/>
          <w:szCs w:val="28"/>
          <w:lang w:bidi="ar-TN"/>
        </w:rPr>
        <w:t xml:space="preserve"> de soumission de la thèse</w:t>
      </w:r>
      <w:r w:rsidRPr="002C6BD1">
        <w:rPr>
          <w:spacing w:val="-4"/>
          <w:sz w:val="24"/>
          <w:szCs w:val="28"/>
          <w:lang w:bidi="ar-TN"/>
        </w:rPr>
        <w:t xml:space="preserve"> : </w:t>
      </w:r>
      <w:r w:rsidR="00180B60">
        <w:rPr>
          <w:spacing w:val="-4"/>
          <w:sz w:val="24"/>
          <w:szCs w:val="28"/>
          <w:lang w:bidi="ar-TN"/>
        </w:rPr>
        <w:t>…………….. /………………/20……….</w:t>
      </w:r>
    </w:p>
    <w:p w:rsidR="002C6BD1" w:rsidRDefault="002C6BD1" w:rsidP="004B0F22">
      <w:pPr>
        <w:spacing w:after="0"/>
        <w:ind w:left="142" w:right="85"/>
        <w:rPr>
          <w:b/>
          <w:sz w:val="24"/>
          <w:szCs w:val="28"/>
          <w:lang w:bidi="ar-TN"/>
        </w:rPr>
      </w:pPr>
    </w:p>
    <w:p w:rsidR="002C6BD1" w:rsidRDefault="002C6BD1" w:rsidP="004B0F22">
      <w:pPr>
        <w:spacing w:after="0"/>
        <w:ind w:left="142" w:right="85"/>
        <w:rPr>
          <w:b/>
          <w:sz w:val="24"/>
          <w:szCs w:val="28"/>
          <w:lang w:bidi="ar-TN"/>
        </w:rPr>
      </w:pPr>
    </w:p>
    <w:p w:rsidR="00805E55" w:rsidRDefault="004B0F22" w:rsidP="00A26A31">
      <w:pPr>
        <w:spacing w:after="0" w:line="360" w:lineRule="auto"/>
        <w:ind w:left="142" w:right="85"/>
        <w:rPr>
          <w:sz w:val="24"/>
          <w:szCs w:val="28"/>
          <w:lang w:bidi="ar-TN"/>
        </w:rPr>
      </w:pPr>
      <w:r w:rsidRPr="002C6BD1">
        <w:rPr>
          <w:b/>
          <w:sz w:val="24"/>
          <w:szCs w:val="28"/>
          <w:lang w:bidi="ar-TN"/>
        </w:rPr>
        <w:t>Nom et prénom du candidat</w:t>
      </w:r>
      <w:r w:rsidRPr="004B0F22">
        <w:rPr>
          <w:sz w:val="24"/>
          <w:szCs w:val="28"/>
          <w:lang w:bidi="ar-TN"/>
        </w:rPr>
        <w:t> : ……………………………………………………………………………………</w:t>
      </w:r>
      <w:r>
        <w:rPr>
          <w:sz w:val="24"/>
          <w:szCs w:val="28"/>
          <w:lang w:bidi="ar-TN"/>
        </w:rPr>
        <w:t>…………………..</w:t>
      </w:r>
    </w:p>
    <w:p w:rsidR="004B0F22" w:rsidRDefault="004B0F22" w:rsidP="00A26A31">
      <w:pPr>
        <w:spacing w:after="0" w:line="360" w:lineRule="auto"/>
        <w:ind w:left="142" w:right="85"/>
        <w:rPr>
          <w:sz w:val="24"/>
          <w:szCs w:val="28"/>
          <w:lang w:bidi="ar-TN"/>
        </w:rPr>
      </w:pPr>
      <w:r w:rsidRPr="002C6BD1">
        <w:rPr>
          <w:b/>
          <w:sz w:val="24"/>
          <w:szCs w:val="28"/>
          <w:lang w:bidi="ar-TN"/>
        </w:rPr>
        <w:t>Titre de la thèse</w:t>
      </w:r>
      <w:r>
        <w:rPr>
          <w:sz w:val="24"/>
          <w:szCs w:val="28"/>
          <w:lang w:bidi="ar-TN"/>
        </w:rPr>
        <w:t> : ……………………………………………………………………………………………………………………………</w:t>
      </w:r>
    </w:p>
    <w:p w:rsidR="004B0F22" w:rsidRDefault="004B0F22" w:rsidP="00A26A31">
      <w:pPr>
        <w:spacing w:after="0" w:line="360" w:lineRule="auto"/>
        <w:ind w:left="142" w:right="85"/>
        <w:rPr>
          <w:sz w:val="24"/>
          <w:szCs w:val="28"/>
          <w:lang w:bidi="ar-TN"/>
        </w:rPr>
      </w:pPr>
      <w:r>
        <w:rPr>
          <w:sz w:val="24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06A" w:rsidRDefault="00FD606A" w:rsidP="00A26A31">
      <w:pPr>
        <w:spacing w:after="0" w:line="360" w:lineRule="auto"/>
        <w:ind w:left="142" w:right="85"/>
        <w:rPr>
          <w:b/>
          <w:sz w:val="24"/>
          <w:szCs w:val="28"/>
          <w:lang w:bidi="ar-TN"/>
        </w:rPr>
      </w:pPr>
    </w:p>
    <w:p w:rsidR="004B0F22" w:rsidRDefault="004B0F22" w:rsidP="00A26A31">
      <w:pPr>
        <w:spacing w:after="0" w:line="360" w:lineRule="auto"/>
        <w:ind w:left="142" w:right="85"/>
        <w:rPr>
          <w:sz w:val="24"/>
          <w:szCs w:val="28"/>
          <w:lang w:bidi="ar-TN"/>
        </w:rPr>
      </w:pPr>
      <w:r w:rsidRPr="002C6BD1">
        <w:rPr>
          <w:b/>
          <w:sz w:val="24"/>
          <w:szCs w:val="28"/>
          <w:lang w:bidi="ar-TN"/>
        </w:rPr>
        <w:t>Directeur de la thèse</w:t>
      </w:r>
      <w:r>
        <w:rPr>
          <w:sz w:val="24"/>
          <w:szCs w:val="28"/>
          <w:lang w:bidi="ar-TN"/>
        </w:rPr>
        <w:t> : …………………………………………………………………………………………………………………….</w:t>
      </w:r>
    </w:p>
    <w:p w:rsidR="00180B60" w:rsidRDefault="00180B60" w:rsidP="00A26A31">
      <w:pPr>
        <w:spacing w:after="0" w:line="360" w:lineRule="auto"/>
        <w:ind w:left="142" w:right="85"/>
        <w:rPr>
          <w:b/>
          <w:sz w:val="24"/>
          <w:szCs w:val="28"/>
          <w:lang w:bidi="ar-TN"/>
        </w:rPr>
      </w:pPr>
    </w:p>
    <w:p w:rsidR="004B0F22" w:rsidRDefault="004B0F22" w:rsidP="00A26A31">
      <w:pPr>
        <w:spacing w:after="0" w:line="360" w:lineRule="auto"/>
        <w:ind w:left="142" w:right="85"/>
        <w:rPr>
          <w:sz w:val="24"/>
          <w:szCs w:val="28"/>
          <w:lang w:bidi="ar-TN"/>
        </w:rPr>
      </w:pPr>
      <w:r w:rsidRPr="002C6BD1">
        <w:rPr>
          <w:b/>
          <w:sz w:val="24"/>
          <w:szCs w:val="28"/>
          <w:lang w:bidi="ar-TN"/>
        </w:rPr>
        <w:t>Co-directeur</w:t>
      </w:r>
      <w:r>
        <w:rPr>
          <w:sz w:val="24"/>
          <w:szCs w:val="28"/>
          <w:lang w:bidi="ar-TN"/>
        </w:rPr>
        <w:t> : …………………………………………………………………………………………………………………………………</w:t>
      </w:r>
    </w:p>
    <w:p w:rsidR="00BE52E8" w:rsidRPr="008B57EA" w:rsidRDefault="00361D1A" w:rsidP="008B57EA">
      <w:pPr>
        <w:spacing w:after="0"/>
        <w:ind w:left="142" w:right="85"/>
        <w:rPr>
          <w:sz w:val="24"/>
          <w:szCs w:val="28"/>
          <w:lang w:bidi="ar-TN"/>
        </w:rPr>
      </w:pPr>
      <w:r>
        <w:rPr>
          <w:sz w:val="24"/>
          <w:szCs w:val="28"/>
          <w:lang w:bidi="ar-TN"/>
        </w:rPr>
        <w:tab/>
      </w:r>
      <w:r>
        <w:rPr>
          <w:sz w:val="24"/>
          <w:szCs w:val="28"/>
          <w:lang w:bidi="ar-TN"/>
        </w:rPr>
        <w:tab/>
      </w:r>
      <w:r>
        <w:rPr>
          <w:sz w:val="24"/>
          <w:szCs w:val="28"/>
          <w:lang w:bidi="ar-TN"/>
        </w:rPr>
        <w:tab/>
      </w:r>
    </w:p>
    <w:p w:rsidR="0057428E" w:rsidRDefault="0057428E" w:rsidP="0057428E">
      <w:pPr>
        <w:spacing w:after="0" w:line="240" w:lineRule="auto"/>
        <w:ind w:right="85"/>
        <w:jc w:val="both"/>
        <w:rPr>
          <w:b/>
          <w:spacing w:val="-4"/>
          <w:sz w:val="32"/>
          <w:szCs w:val="28"/>
          <w:lang w:bidi="ar-TN"/>
        </w:rPr>
      </w:pPr>
      <w:r w:rsidRPr="0057428E">
        <w:rPr>
          <w:b/>
          <w:spacing w:val="-4"/>
          <w:sz w:val="32"/>
          <w:szCs w:val="28"/>
          <w:lang w:bidi="ar-TN"/>
        </w:rPr>
        <w:t xml:space="preserve">Décision du </w:t>
      </w:r>
      <w:r w:rsidR="00BA1DA2">
        <w:rPr>
          <w:b/>
          <w:spacing w:val="-4"/>
          <w:sz w:val="32"/>
          <w:szCs w:val="28"/>
          <w:lang w:bidi="ar-TN"/>
        </w:rPr>
        <w:t>rapporteur</w:t>
      </w:r>
      <w:r>
        <w:rPr>
          <w:b/>
          <w:spacing w:val="-4"/>
          <w:sz w:val="32"/>
          <w:szCs w:val="28"/>
          <w:lang w:bidi="ar-TN"/>
        </w:rPr>
        <w:t xml:space="preserve"> : </w:t>
      </w:r>
    </w:p>
    <w:p w:rsidR="008B57EA" w:rsidRDefault="00BE52E8" w:rsidP="005C67EE">
      <w:pPr>
        <w:spacing w:before="240" w:after="0" w:line="360" w:lineRule="auto"/>
        <w:ind w:left="142" w:right="85"/>
        <w:rPr>
          <w:sz w:val="24"/>
          <w:szCs w:val="28"/>
          <w:lang w:bidi="ar-TN"/>
        </w:rPr>
      </w:pPr>
      <w:r w:rsidRPr="00BE52E8">
        <w:rPr>
          <w:sz w:val="24"/>
          <w:szCs w:val="28"/>
          <w:lang w:bidi="ar-TN"/>
        </w:rPr>
        <w:t>Observations</w:t>
      </w:r>
      <w:r w:rsidR="008B57EA">
        <w:rPr>
          <w:sz w:val="24"/>
          <w:szCs w:val="28"/>
          <w:lang w:bidi="ar-TN"/>
        </w:rPr>
        <w:t> : …………………………………..……………………………………………………………………………………………</w:t>
      </w:r>
    </w:p>
    <w:p w:rsidR="00CD5D7A" w:rsidRDefault="0057428E" w:rsidP="00CD5D7A">
      <w:pPr>
        <w:spacing w:after="0" w:line="360" w:lineRule="auto"/>
        <w:ind w:left="142" w:right="85"/>
        <w:rPr>
          <w:sz w:val="24"/>
          <w:szCs w:val="28"/>
          <w:lang w:bidi="ar-TN"/>
        </w:rPr>
      </w:pPr>
      <w:r>
        <w:rPr>
          <w:sz w:val="24"/>
          <w:szCs w:val="28"/>
          <w:lang w:bidi="ar-TN"/>
        </w:rPr>
        <w:t>……………………………………………………………………………………………………………</w:t>
      </w:r>
      <w:r w:rsidR="00A81179">
        <w:rPr>
          <w:sz w:val="24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D7A">
        <w:rPr>
          <w:sz w:val="24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7A" w:rsidRDefault="00CD5D7A" w:rsidP="00CD5D7A">
      <w:pPr>
        <w:spacing w:after="0" w:line="360" w:lineRule="auto"/>
        <w:ind w:left="142" w:right="85"/>
        <w:rPr>
          <w:sz w:val="24"/>
          <w:szCs w:val="28"/>
          <w:lang w:bidi="ar-TN"/>
        </w:rPr>
      </w:pPr>
      <w:r>
        <w:rPr>
          <w:sz w:val="24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8"/>
      </w:tblGrid>
      <w:tr w:rsidR="00FC616E" w:rsidRPr="007968F2" w:rsidTr="00E04D24">
        <w:trPr>
          <w:trHeight w:val="245"/>
        </w:trPr>
        <w:tc>
          <w:tcPr>
            <w:tcW w:w="9788" w:type="dxa"/>
            <w:shd w:val="clear" w:color="auto" w:fill="D9D9D9" w:themeFill="background1" w:themeFillShade="D9"/>
          </w:tcPr>
          <w:p w:rsidR="00FC616E" w:rsidRDefault="00FC616E" w:rsidP="00E04D24">
            <w:pPr>
              <w:ind w:left="318" w:right="85"/>
              <w:rPr>
                <w:szCs w:val="28"/>
                <w:lang w:bidi="ar-TN"/>
              </w:rPr>
            </w:pPr>
            <w:r w:rsidRPr="00207DAD">
              <w:rPr>
                <w:b/>
                <w:sz w:val="28"/>
                <w:szCs w:val="28"/>
                <w:lang w:bidi="ar-TN"/>
              </w:rPr>
              <w:t>Recommandations</w:t>
            </w:r>
            <w:r>
              <w:rPr>
                <w:szCs w:val="28"/>
                <w:lang w:bidi="ar-TN"/>
              </w:rPr>
              <w:t xml:space="preserve"> :  </w:t>
            </w:r>
          </w:p>
          <w:p w:rsidR="00FC616E" w:rsidRDefault="00FC616E" w:rsidP="00E04D24">
            <w:pPr>
              <w:ind w:left="318" w:right="85"/>
              <w:rPr>
                <w:sz w:val="24"/>
                <w:szCs w:val="24"/>
                <w:lang w:bidi="ar-TN"/>
              </w:rPr>
            </w:pPr>
            <w:r w:rsidRPr="00822D81">
              <w:rPr>
                <w:sz w:val="24"/>
                <w:szCs w:val="24"/>
                <w:lang w:bidi="ar-TN"/>
              </w:rPr>
              <w:t xml:space="preserve">Travail accepté tel qu’il est  </w:t>
            </w:r>
            <w:r>
              <w:rPr>
                <w:sz w:val="24"/>
                <w:szCs w:val="24"/>
                <w:lang w:bidi="ar-TN"/>
              </w:rPr>
              <w:tab/>
            </w:r>
            <w:r w:rsidRPr="00822D81">
              <w:rPr>
                <w:sz w:val="24"/>
                <w:szCs w:val="24"/>
                <w:lang w:bidi="ar-TN"/>
              </w:rPr>
              <w:sym w:font="Wingdings 2" w:char="F035"/>
            </w:r>
            <w:r>
              <w:rPr>
                <w:sz w:val="24"/>
                <w:szCs w:val="24"/>
                <w:lang w:bidi="ar-TN"/>
              </w:rPr>
              <w:t xml:space="preserve">          </w:t>
            </w:r>
            <w:r>
              <w:rPr>
                <w:sz w:val="24"/>
                <w:szCs w:val="24"/>
                <w:lang w:bidi="ar-TN"/>
              </w:rPr>
              <w:tab/>
            </w:r>
            <w:r w:rsidRPr="00822D81">
              <w:rPr>
                <w:sz w:val="24"/>
                <w:szCs w:val="24"/>
                <w:lang w:bidi="ar-TN"/>
              </w:rPr>
              <w:t>Révision mineure</w:t>
            </w:r>
            <w:r>
              <w:rPr>
                <w:sz w:val="24"/>
                <w:szCs w:val="24"/>
                <w:lang w:bidi="ar-TN"/>
              </w:rPr>
              <w:t xml:space="preserve"> sans relecture</w:t>
            </w:r>
            <w:r w:rsidRPr="00822D81">
              <w:rPr>
                <w:sz w:val="24"/>
                <w:szCs w:val="24"/>
                <w:lang w:bidi="ar-TN"/>
              </w:rPr>
              <w:t xml:space="preserve"> </w:t>
            </w:r>
            <w:r w:rsidRPr="00822D81">
              <w:rPr>
                <w:sz w:val="24"/>
                <w:szCs w:val="24"/>
                <w:lang w:bidi="ar-TN"/>
              </w:rPr>
              <w:sym w:font="Wingdings 2" w:char="F035"/>
            </w:r>
          </w:p>
          <w:p w:rsidR="00FC616E" w:rsidRPr="00822D81" w:rsidRDefault="00FC616E" w:rsidP="00904BFE">
            <w:pPr>
              <w:spacing w:before="120" w:after="120"/>
              <w:ind w:left="318" w:right="85"/>
              <w:rPr>
                <w:sz w:val="24"/>
                <w:szCs w:val="24"/>
                <w:lang w:bidi="ar-TN"/>
              </w:rPr>
            </w:pPr>
            <w:r w:rsidRPr="00822D81">
              <w:rPr>
                <w:sz w:val="24"/>
                <w:szCs w:val="24"/>
                <w:lang w:bidi="ar-TN"/>
              </w:rPr>
              <w:t xml:space="preserve">Révision majeure avec </w:t>
            </w:r>
            <w:r>
              <w:rPr>
                <w:sz w:val="24"/>
                <w:szCs w:val="24"/>
                <w:lang w:bidi="ar-TN"/>
              </w:rPr>
              <w:t>relecture</w:t>
            </w:r>
            <w:r w:rsidRPr="00822D81"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Pr="00822D81">
              <w:rPr>
                <w:sz w:val="24"/>
                <w:szCs w:val="24"/>
                <w:lang w:bidi="ar-TN"/>
              </w:rPr>
              <w:sym w:font="Wingdings 2" w:char="F035"/>
            </w:r>
            <w:r>
              <w:rPr>
                <w:sz w:val="24"/>
                <w:szCs w:val="24"/>
                <w:lang w:bidi="ar-TN"/>
              </w:rPr>
              <w:t xml:space="preserve">          </w:t>
            </w:r>
            <w:r>
              <w:rPr>
                <w:sz w:val="24"/>
                <w:szCs w:val="24"/>
                <w:lang w:bidi="ar-TN"/>
              </w:rPr>
              <w:tab/>
            </w:r>
            <w:r w:rsidRPr="00822D81">
              <w:rPr>
                <w:sz w:val="24"/>
                <w:szCs w:val="24"/>
                <w:lang w:bidi="ar-TN"/>
              </w:rPr>
              <w:t xml:space="preserve">Travail rejeté avec </w:t>
            </w:r>
            <w:proofErr w:type="spellStart"/>
            <w:r w:rsidRPr="00822D81">
              <w:rPr>
                <w:sz w:val="24"/>
                <w:szCs w:val="24"/>
                <w:lang w:bidi="ar-TN"/>
              </w:rPr>
              <w:t>resoumission</w:t>
            </w:r>
            <w:proofErr w:type="spellEnd"/>
            <w:r w:rsidRPr="00822D81">
              <w:rPr>
                <w:sz w:val="24"/>
                <w:szCs w:val="24"/>
                <w:lang w:bidi="ar-TN"/>
              </w:rPr>
              <w:t xml:space="preserve"> </w:t>
            </w:r>
            <w:r w:rsidRPr="00822D81">
              <w:rPr>
                <w:sz w:val="24"/>
                <w:szCs w:val="24"/>
                <w:lang w:bidi="ar-TN"/>
              </w:rPr>
              <w:sym w:font="Wingdings 2" w:char="F035"/>
            </w:r>
          </w:p>
        </w:tc>
      </w:tr>
    </w:tbl>
    <w:p w:rsidR="00E741A5" w:rsidRDefault="00E741A5" w:rsidP="00E741A5">
      <w:pPr>
        <w:spacing w:after="0" w:line="480" w:lineRule="auto"/>
        <w:ind w:left="142" w:right="85"/>
        <w:rPr>
          <w:spacing w:val="-4"/>
          <w:sz w:val="24"/>
          <w:szCs w:val="28"/>
          <w:lang w:bidi="ar-TN"/>
        </w:rPr>
      </w:pPr>
    </w:p>
    <w:p w:rsidR="00E741A5" w:rsidRDefault="00E741A5" w:rsidP="00E741A5">
      <w:pPr>
        <w:spacing w:after="0" w:line="480" w:lineRule="auto"/>
        <w:ind w:left="142" w:right="85"/>
        <w:rPr>
          <w:spacing w:val="-4"/>
          <w:sz w:val="24"/>
          <w:szCs w:val="28"/>
          <w:lang w:bidi="ar-TN"/>
        </w:rPr>
      </w:pPr>
      <w:r w:rsidRPr="002C6BD1">
        <w:rPr>
          <w:spacing w:val="-4"/>
          <w:sz w:val="24"/>
          <w:szCs w:val="28"/>
          <w:lang w:bidi="ar-TN"/>
        </w:rPr>
        <w:t>Date </w:t>
      </w:r>
      <w:r>
        <w:rPr>
          <w:spacing w:val="-4"/>
          <w:sz w:val="24"/>
          <w:szCs w:val="28"/>
          <w:lang w:bidi="ar-TN"/>
        </w:rPr>
        <w:t xml:space="preserve">de remise de la thèse </w:t>
      </w:r>
      <w:r w:rsidRPr="002C6BD1">
        <w:rPr>
          <w:spacing w:val="-4"/>
          <w:sz w:val="24"/>
          <w:szCs w:val="28"/>
          <w:lang w:bidi="ar-TN"/>
        </w:rPr>
        <w:t xml:space="preserve">: </w:t>
      </w:r>
      <w:r>
        <w:rPr>
          <w:spacing w:val="-4"/>
          <w:sz w:val="24"/>
          <w:szCs w:val="28"/>
          <w:lang w:bidi="ar-TN"/>
        </w:rPr>
        <w:t>….………….. /……..…………/ 20….…….</w:t>
      </w:r>
    </w:p>
    <w:p w:rsidR="002C6BD1" w:rsidRPr="002C6BD1" w:rsidRDefault="00BA1DA2" w:rsidP="003B2163">
      <w:pPr>
        <w:spacing w:after="0" w:line="480" w:lineRule="auto"/>
        <w:ind w:left="142" w:right="85"/>
        <w:rPr>
          <w:b/>
          <w:sz w:val="24"/>
          <w:szCs w:val="28"/>
          <w:lang w:bidi="ar-TN"/>
        </w:rPr>
      </w:pPr>
      <w:r>
        <w:rPr>
          <w:b/>
          <w:sz w:val="24"/>
          <w:szCs w:val="28"/>
          <w:lang w:bidi="ar-TN"/>
        </w:rPr>
        <w:tab/>
      </w:r>
      <w:r>
        <w:rPr>
          <w:b/>
          <w:sz w:val="24"/>
          <w:szCs w:val="28"/>
          <w:lang w:bidi="ar-TN"/>
        </w:rPr>
        <w:tab/>
      </w:r>
      <w:r>
        <w:rPr>
          <w:b/>
          <w:sz w:val="24"/>
          <w:szCs w:val="28"/>
          <w:lang w:bidi="ar-TN"/>
        </w:rPr>
        <w:tab/>
        <w:t xml:space="preserve">Nom  </w:t>
      </w:r>
      <w:r w:rsidR="002C6BD1" w:rsidRPr="002C6BD1">
        <w:rPr>
          <w:b/>
          <w:sz w:val="24"/>
          <w:szCs w:val="28"/>
          <w:lang w:bidi="ar-TN"/>
        </w:rPr>
        <w:t xml:space="preserve">Prénom </w:t>
      </w:r>
      <w:r w:rsidR="002C6BD1" w:rsidRPr="002C6BD1">
        <w:rPr>
          <w:b/>
          <w:sz w:val="24"/>
          <w:szCs w:val="28"/>
          <w:lang w:bidi="ar-TN"/>
        </w:rPr>
        <w:tab/>
      </w:r>
      <w:r w:rsidR="002C6BD1" w:rsidRPr="002C6BD1">
        <w:rPr>
          <w:b/>
          <w:sz w:val="24"/>
          <w:szCs w:val="28"/>
          <w:lang w:bidi="ar-TN"/>
        </w:rPr>
        <w:tab/>
      </w:r>
      <w:r w:rsidR="002C6BD1" w:rsidRPr="002C6BD1">
        <w:rPr>
          <w:b/>
          <w:sz w:val="24"/>
          <w:szCs w:val="28"/>
          <w:lang w:bidi="ar-TN"/>
        </w:rPr>
        <w:tab/>
      </w:r>
      <w:r w:rsidR="002C6BD1" w:rsidRPr="002C6BD1">
        <w:rPr>
          <w:b/>
          <w:sz w:val="24"/>
          <w:szCs w:val="28"/>
          <w:lang w:bidi="ar-TN"/>
        </w:rPr>
        <w:tab/>
      </w:r>
      <w:r w:rsidR="002C6BD1" w:rsidRPr="002C6BD1">
        <w:rPr>
          <w:b/>
          <w:sz w:val="24"/>
          <w:szCs w:val="28"/>
          <w:lang w:bidi="ar-TN"/>
        </w:rPr>
        <w:tab/>
        <w:t>Signature</w:t>
      </w:r>
      <w:r w:rsidR="008B57EA">
        <w:rPr>
          <w:b/>
          <w:sz w:val="24"/>
          <w:szCs w:val="28"/>
          <w:lang w:bidi="ar-TN"/>
        </w:rPr>
        <w:t xml:space="preserve"> et cachet</w:t>
      </w:r>
    </w:p>
    <w:p w:rsidR="003F0FAB" w:rsidRDefault="00BA1DA2" w:rsidP="003F0FAB">
      <w:pPr>
        <w:spacing w:after="0" w:line="480" w:lineRule="auto"/>
        <w:ind w:left="142" w:right="85"/>
        <w:rPr>
          <w:spacing w:val="-4"/>
          <w:sz w:val="24"/>
          <w:szCs w:val="28"/>
          <w:lang w:bidi="ar-TN"/>
        </w:rPr>
      </w:pPr>
      <w:r>
        <w:rPr>
          <w:sz w:val="24"/>
          <w:szCs w:val="28"/>
          <w:lang w:bidi="ar-TN"/>
        </w:rPr>
        <w:t>Rapporteur</w:t>
      </w:r>
      <w:r w:rsidR="002C6BD1">
        <w:rPr>
          <w:sz w:val="24"/>
          <w:szCs w:val="28"/>
          <w:lang w:bidi="ar-TN"/>
        </w:rPr>
        <w:t xml:space="preserve"> : </w:t>
      </w:r>
      <w:r w:rsidR="002C6BD1">
        <w:rPr>
          <w:sz w:val="24"/>
          <w:szCs w:val="28"/>
          <w:lang w:bidi="ar-TN"/>
        </w:rPr>
        <w:tab/>
        <w:t>…………………………………………………………      …………………………………………………………</w:t>
      </w:r>
    </w:p>
    <w:sectPr w:rsidR="003F0FAB" w:rsidSect="004558DD">
      <w:pgSz w:w="11906" w:h="16838"/>
      <w:pgMar w:top="425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518"/>
    <w:multiLevelType w:val="hybridMultilevel"/>
    <w:tmpl w:val="ACEEB3F4"/>
    <w:lvl w:ilvl="0" w:tplc="7BF84D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06D"/>
    <w:multiLevelType w:val="hybridMultilevel"/>
    <w:tmpl w:val="18A8479A"/>
    <w:lvl w:ilvl="0" w:tplc="7BF84D24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B14AF3"/>
    <w:multiLevelType w:val="hybridMultilevel"/>
    <w:tmpl w:val="3B849C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F5483"/>
    <w:multiLevelType w:val="hybridMultilevel"/>
    <w:tmpl w:val="DEC49976"/>
    <w:lvl w:ilvl="0" w:tplc="3FA87A28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4A70CCE"/>
    <w:multiLevelType w:val="hybridMultilevel"/>
    <w:tmpl w:val="E8C0AD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E69B5"/>
    <w:multiLevelType w:val="hybridMultilevel"/>
    <w:tmpl w:val="AB00B6A6"/>
    <w:lvl w:ilvl="0" w:tplc="803020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1257E"/>
    <w:multiLevelType w:val="hybridMultilevel"/>
    <w:tmpl w:val="6A6A04D2"/>
    <w:lvl w:ilvl="0" w:tplc="D842EF8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compat/>
  <w:rsids>
    <w:rsidRoot w:val="00611353"/>
    <w:rsid w:val="00003046"/>
    <w:rsid w:val="00026AFE"/>
    <w:rsid w:val="00027289"/>
    <w:rsid w:val="00042B64"/>
    <w:rsid w:val="00046BA2"/>
    <w:rsid w:val="00061796"/>
    <w:rsid w:val="00062B15"/>
    <w:rsid w:val="00080EB3"/>
    <w:rsid w:val="00087F79"/>
    <w:rsid w:val="000910B8"/>
    <w:rsid w:val="0009351D"/>
    <w:rsid w:val="000A7069"/>
    <w:rsid w:val="000B6467"/>
    <w:rsid w:val="000E13E5"/>
    <w:rsid w:val="000F7B19"/>
    <w:rsid w:val="0010405E"/>
    <w:rsid w:val="00113A71"/>
    <w:rsid w:val="0012541E"/>
    <w:rsid w:val="00134BC7"/>
    <w:rsid w:val="00164923"/>
    <w:rsid w:val="00180B60"/>
    <w:rsid w:val="00191C2D"/>
    <w:rsid w:val="001959D6"/>
    <w:rsid w:val="001B36F6"/>
    <w:rsid w:val="001C42A3"/>
    <w:rsid w:val="001C652A"/>
    <w:rsid w:val="001D7B49"/>
    <w:rsid w:val="001E0ECB"/>
    <w:rsid w:val="00204286"/>
    <w:rsid w:val="0020455D"/>
    <w:rsid w:val="00206684"/>
    <w:rsid w:val="00207DAD"/>
    <w:rsid w:val="00210F86"/>
    <w:rsid w:val="00251E1C"/>
    <w:rsid w:val="00254119"/>
    <w:rsid w:val="002738AF"/>
    <w:rsid w:val="002C6BD1"/>
    <w:rsid w:val="002D2071"/>
    <w:rsid w:val="002F2B3B"/>
    <w:rsid w:val="002F7352"/>
    <w:rsid w:val="0031136E"/>
    <w:rsid w:val="00323DA7"/>
    <w:rsid w:val="0033305B"/>
    <w:rsid w:val="0034424C"/>
    <w:rsid w:val="00356439"/>
    <w:rsid w:val="003601B2"/>
    <w:rsid w:val="00361D1A"/>
    <w:rsid w:val="003739DD"/>
    <w:rsid w:val="0038436B"/>
    <w:rsid w:val="00394A2B"/>
    <w:rsid w:val="00394E30"/>
    <w:rsid w:val="003967DD"/>
    <w:rsid w:val="003A0C68"/>
    <w:rsid w:val="003A343E"/>
    <w:rsid w:val="003A3D71"/>
    <w:rsid w:val="003B2163"/>
    <w:rsid w:val="003B58F2"/>
    <w:rsid w:val="003B7004"/>
    <w:rsid w:val="003C10E0"/>
    <w:rsid w:val="003D62B9"/>
    <w:rsid w:val="003F0FAB"/>
    <w:rsid w:val="003F16AF"/>
    <w:rsid w:val="00407ED3"/>
    <w:rsid w:val="00410B37"/>
    <w:rsid w:val="004111B0"/>
    <w:rsid w:val="00412F26"/>
    <w:rsid w:val="0042377E"/>
    <w:rsid w:val="00433705"/>
    <w:rsid w:val="004558DD"/>
    <w:rsid w:val="004A2B39"/>
    <w:rsid w:val="004A6FF6"/>
    <w:rsid w:val="004B0F22"/>
    <w:rsid w:val="004C5346"/>
    <w:rsid w:val="00507930"/>
    <w:rsid w:val="00510285"/>
    <w:rsid w:val="005216F8"/>
    <w:rsid w:val="00521BC9"/>
    <w:rsid w:val="00523420"/>
    <w:rsid w:val="00535FD4"/>
    <w:rsid w:val="00542C87"/>
    <w:rsid w:val="00561E32"/>
    <w:rsid w:val="0057428E"/>
    <w:rsid w:val="00581841"/>
    <w:rsid w:val="0058628C"/>
    <w:rsid w:val="00594945"/>
    <w:rsid w:val="005B261D"/>
    <w:rsid w:val="005C67EE"/>
    <w:rsid w:val="006013FA"/>
    <w:rsid w:val="00602AF7"/>
    <w:rsid w:val="00611353"/>
    <w:rsid w:val="006301BE"/>
    <w:rsid w:val="00644828"/>
    <w:rsid w:val="0065346B"/>
    <w:rsid w:val="00660E4C"/>
    <w:rsid w:val="006825A4"/>
    <w:rsid w:val="00696651"/>
    <w:rsid w:val="006C5CDC"/>
    <w:rsid w:val="006D3410"/>
    <w:rsid w:val="0070395D"/>
    <w:rsid w:val="00710E05"/>
    <w:rsid w:val="00717204"/>
    <w:rsid w:val="0074238F"/>
    <w:rsid w:val="007546E2"/>
    <w:rsid w:val="00775172"/>
    <w:rsid w:val="00777C7B"/>
    <w:rsid w:val="00783B5A"/>
    <w:rsid w:val="007968F2"/>
    <w:rsid w:val="007973DB"/>
    <w:rsid w:val="007A2B60"/>
    <w:rsid w:val="007A6E1B"/>
    <w:rsid w:val="007A6F56"/>
    <w:rsid w:val="007C5BE6"/>
    <w:rsid w:val="00805E55"/>
    <w:rsid w:val="00806D96"/>
    <w:rsid w:val="0081245F"/>
    <w:rsid w:val="00813C66"/>
    <w:rsid w:val="00815113"/>
    <w:rsid w:val="00822D81"/>
    <w:rsid w:val="008231ED"/>
    <w:rsid w:val="008275C9"/>
    <w:rsid w:val="00843C90"/>
    <w:rsid w:val="008466E9"/>
    <w:rsid w:val="008672F1"/>
    <w:rsid w:val="008729AC"/>
    <w:rsid w:val="00875521"/>
    <w:rsid w:val="00891857"/>
    <w:rsid w:val="00894625"/>
    <w:rsid w:val="008A29EB"/>
    <w:rsid w:val="008A2ED0"/>
    <w:rsid w:val="008B57EA"/>
    <w:rsid w:val="008F7797"/>
    <w:rsid w:val="00904BFE"/>
    <w:rsid w:val="00931ED6"/>
    <w:rsid w:val="009334A5"/>
    <w:rsid w:val="00935CCE"/>
    <w:rsid w:val="00944FB4"/>
    <w:rsid w:val="00946273"/>
    <w:rsid w:val="009632F1"/>
    <w:rsid w:val="009678FF"/>
    <w:rsid w:val="00980078"/>
    <w:rsid w:val="009800E9"/>
    <w:rsid w:val="009875C8"/>
    <w:rsid w:val="009A4325"/>
    <w:rsid w:val="009C38AC"/>
    <w:rsid w:val="009E2EFC"/>
    <w:rsid w:val="009E380E"/>
    <w:rsid w:val="009E4D04"/>
    <w:rsid w:val="00A04EBA"/>
    <w:rsid w:val="00A1331D"/>
    <w:rsid w:val="00A22212"/>
    <w:rsid w:val="00A26A31"/>
    <w:rsid w:val="00A31B28"/>
    <w:rsid w:val="00A44289"/>
    <w:rsid w:val="00A50F81"/>
    <w:rsid w:val="00A81179"/>
    <w:rsid w:val="00A87961"/>
    <w:rsid w:val="00AB4F1C"/>
    <w:rsid w:val="00AC1FCB"/>
    <w:rsid w:val="00AD6773"/>
    <w:rsid w:val="00AE779D"/>
    <w:rsid w:val="00AE7CE1"/>
    <w:rsid w:val="00AF3B22"/>
    <w:rsid w:val="00B34157"/>
    <w:rsid w:val="00B61752"/>
    <w:rsid w:val="00B679AD"/>
    <w:rsid w:val="00B774A4"/>
    <w:rsid w:val="00B82707"/>
    <w:rsid w:val="00B9573E"/>
    <w:rsid w:val="00B95ECA"/>
    <w:rsid w:val="00BA1DA2"/>
    <w:rsid w:val="00BA2DB2"/>
    <w:rsid w:val="00BB2706"/>
    <w:rsid w:val="00BD2C76"/>
    <w:rsid w:val="00BD5B76"/>
    <w:rsid w:val="00BE52E8"/>
    <w:rsid w:val="00C02968"/>
    <w:rsid w:val="00C525C8"/>
    <w:rsid w:val="00C76204"/>
    <w:rsid w:val="00C900AF"/>
    <w:rsid w:val="00CB0F57"/>
    <w:rsid w:val="00CD5D7A"/>
    <w:rsid w:val="00D204B1"/>
    <w:rsid w:val="00D30CD7"/>
    <w:rsid w:val="00D36018"/>
    <w:rsid w:val="00D8266F"/>
    <w:rsid w:val="00D83330"/>
    <w:rsid w:val="00D957CE"/>
    <w:rsid w:val="00D97CD6"/>
    <w:rsid w:val="00DB1A2E"/>
    <w:rsid w:val="00DC7283"/>
    <w:rsid w:val="00DD3FC9"/>
    <w:rsid w:val="00DD76DB"/>
    <w:rsid w:val="00DF7E4A"/>
    <w:rsid w:val="00E04D24"/>
    <w:rsid w:val="00E13706"/>
    <w:rsid w:val="00E2059B"/>
    <w:rsid w:val="00E22E8A"/>
    <w:rsid w:val="00E347DF"/>
    <w:rsid w:val="00E350AD"/>
    <w:rsid w:val="00E741A5"/>
    <w:rsid w:val="00E838F8"/>
    <w:rsid w:val="00E966CA"/>
    <w:rsid w:val="00EA5977"/>
    <w:rsid w:val="00EA7670"/>
    <w:rsid w:val="00EB6A3B"/>
    <w:rsid w:val="00EC131E"/>
    <w:rsid w:val="00ED2FB1"/>
    <w:rsid w:val="00ED42A2"/>
    <w:rsid w:val="00EE176F"/>
    <w:rsid w:val="00EF7E77"/>
    <w:rsid w:val="00F03D65"/>
    <w:rsid w:val="00F053D3"/>
    <w:rsid w:val="00F160E1"/>
    <w:rsid w:val="00F4355A"/>
    <w:rsid w:val="00F46D6F"/>
    <w:rsid w:val="00F73968"/>
    <w:rsid w:val="00FC6011"/>
    <w:rsid w:val="00FC616E"/>
    <w:rsid w:val="00FC6928"/>
    <w:rsid w:val="00FD0D31"/>
    <w:rsid w:val="00FD606A"/>
    <w:rsid w:val="00F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B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1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heses\Grille%20d'&#233;valuaton%20de%20th&#232;se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397C486-FDFD-409B-B960-EFA4D02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Grille d'évaluaton de thèse - Copie</Template>
  <TotalTime>2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6</cp:revision>
  <cp:lastPrinted>2012-07-07T12:28:00Z</cp:lastPrinted>
  <dcterms:created xsi:type="dcterms:W3CDTF">2013-03-30T14:50:00Z</dcterms:created>
  <dcterms:modified xsi:type="dcterms:W3CDTF">2013-04-10T10:06:00Z</dcterms:modified>
</cp:coreProperties>
</file>